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80" w:rsidRPr="004B7EB7" w:rsidRDefault="00385480">
      <w:pPr>
        <w:rPr>
          <w:rFonts w:ascii="Maiandra GD" w:hAnsi="Maiandra GD"/>
        </w:rPr>
      </w:pPr>
      <w:r>
        <w:rPr>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2.9pt;margin-top:66pt;width:286.1pt;height:24pt;z-index:251659264">
            <v:shadow color="#868686"/>
            <v:textpath style="font-family:&quot;Arial Black&quot;;font-size:32pt;v-text-kern:t" trim="t" fitpath="t" string="Cuartos de Hora"/>
          </v:shape>
        </w:pict>
      </w:r>
      <w:r w:rsidRPr="004B7EB7">
        <w:rPr>
          <w:rFonts w:ascii="Maiandra GD" w:hAnsi="Maiandra GD"/>
          <w:u w:val="single"/>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477pt;height:60pt" adj="5665" fillcolor="black">
            <v:shadow color="#868686"/>
            <v:textpath style="font-family:&quot;Impact&quot;;v-text-kern:t" trim="t" fitpath="t" xscale="f" string="Campaña de la Fraternidad 2009"/>
          </v:shape>
        </w:pict>
      </w:r>
    </w:p>
    <w:p w:rsidR="00385480" w:rsidRPr="004B7EB7" w:rsidRDefault="00385480">
      <w:pPr>
        <w:rPr>
          <w:rFonts w:ascii="Maiandra GD" w:hAnsi="Maiandra GD"/>
        </w:rPr>
      </w:pPr>
    </w:p>
    <w:p w:rsidR="00385480" w:rsidRPr="004B7EB7" w:rsidRDefault="00385480" w:rsidP="004B7EB7">
      <w:pPr>
        <w:spacing w:after="0" w:line="240" w:lineRule="auto"/>
        <w:rPr>
          <w:rFonts w:ascii="Maiandra GD" w:hAnsi="Maiandra GD"/>
          <w:b/>
          <w:i/>
          <w:sz w:val="28"/>
          <w:szCs w:val="28"/>
        </w:rPr>
      </w:pPr>
      <w:r w:rsidRPr="004B7EB7">
        <w:rPr>
          <w:rFonts w:ascii="Maiandra GD" w:hAnsi="Maiandra GD"/>
          <w:b/>
          <w:i/>
          <w:sz w:val="28"/>
          <w:szCs w:val="28"/>
        </w:rPr>
        <w:t>CUARTO DE HORA 1</w:t>
      </w:r>
    </w:p>
    <w:p w:rsidR="00385480" w:rsidRPr="004B7EB7" w:rsidRDefault="00385480" w:rsidP="004B7EB7">
      <w:pPr>
        <w:spacing w:after="0" w:line="240" w:lineRule="auto"/>
        <w:rPr>
          <w:rFonts w:ascii="Maiandra GD" w:hAnsi="Maiandra GD"/>
          <w:u w:val="single"/>
        </w:rPr>
      </w:pPr>
      <w:r w:rsidRPr="004B7EB7">
        <w:rPr>
          <w:rFonts w:ascii="Maiandra GD" w:hAnsi="Maiandra GD"/>
          <w:u w:val="single"/>
        </w:rPr>
        <w:t>MOTIVACION.</w:t>
      </w:r>
    </w:p>
    <w:p w:rsidR="00385480" w:rsidRPr="004B7EB7" w:rsidRDefault="00385480" w:rsidP="004B7EB7">
      <w:pPr>
        <w:pStyle w:val="NoSpacing"/>
        <w:rPr>
          <w:rFonts w:ascii="Maiandra GD" w:hAnsi="Maiandra GD"/>
        </w:rPr>
      </w:pPr>
      <w:r>
        <w:rPr>
          <w:rFonts w:ascii="Maiandra GD" w:hAnsi="Maiandra GD"/>
        </w:rPr>
        <w:t>Decimos juntos la oración de San Enrique, Padre lleno de misericordia…</w:t>
      </w:r>
    </w:p>
    <w:p w:rsidR="00385480" w:rsidRPr="004B7EB7" w:rsidRDefault="00385480" w:rsidP="004B7EB7">
      <w:pPr>
        <w:pStyle w:val="NoSpacing"/>
        <w:rPr>
          <w:rFonts w:ascii="Maiandra GD" w:hAnsi="Maiandra GD"/>
        </w:rPr>
      </w:pPr>
      <w:r w:rsidRPr="004B7EB7">
        <w:rPr>
          <w:rFonts w:ascii="Maiandra GD" w:hAnsi="Maiandra GD"/>
        </w:rPr>
        <w:t>Entre tantas injusticias y necesidades que existen en nuestro mundo, es a veces muy fácil llegar a concluir que Dios no existe o que Dios creó también el mal.</w:t>
      </w:r>
    </w:p>
    <w:p w:rsidR="00385480" w:rsidRPr="004B7EB7" w:rsidRDefault="00385480" w:rsidP="004B7EB7">
      <w:pPr>
        <w:pStyle w:val="NoSpacing"/>
        <w:rPr>
          <w:rFonts w:ascii="Maiandra GD" w:hAnsi="Maiandra GD"/>
        </w:rPr>
      </w:pPr>
      <w:r w:rsidRPr="004B7EB7">
        <w:rPr>
          <w:rFonts w:ascii="Maiandra GD" w:hAnsi="Maiandra GD"/>
        </w:rPr>
        <w:t>Escuchemos la siguiente historia de una persona que usando su gran inteligencia, supo defender su postura cuando alguien intentó hacerlo dudar.</w:t>
      </w:r>
    </w:p>
    <w:p w:rsidR="00385480" w:rsidRPr="004B7EB7" w:rsidRDefault="00385480" w:rsidP="004B7EB7">
      <w:pPr>
        <w:pStyle w:val="NoSpacing"/>
        <w:rPr>
          <w:rFonts w:ascii="Maiandra GD" w:hAnsi="Maiandra GD"/>
        </w:rPr>
      </w:pPr>
    </w:p>
    <w:p w:rsidR="00385480" w:rsidRPr="004B7EB7" w:rsidRDefault="00385480" w:rsidP="004B7EB7">
      <w:pPr>
        <w:pStyle w:val="NoSpacing"/>
        <w:rPr>
          <w:rFonts w:ascii="Maiandra GD" w:hAnsi="Maiandra GD"/>
          <w:u w:val="single"/>
        </w:rPr>
      </w:pPr>
      <w:r w:rsidRPr="004B7EB7">
        <w:rPr>
          <w:rFonts w:ascii="Maiandra GD" w:hAnsi="Maiandra GD"/>
          <w:u w:val="single"/>
        </w:rPr>
        <w:t>ILUMINACION</w:t>
      </w:r>
    </w:p>
    <w:p w:rsidR="00385480" w:rsidRPr="004B7EB7" w:rsidRDefault="00385480" w:rsidP="004B7EB7">
      <w:pPr>
        <w:pStyle w:val="NoSpacing"/>
        <w:rPr>
          <w:rFonts w:ascii="Maiandra GD" w:hAnsi="Maiandra GD"/>
          <w:lang w:val="es-ES"/>
        </w:rPr>
      </w:pPr>
    </w:p>
    <w:p w:rsidR="00385480" w:rsidRPr="004B7EB7" w:rsidRDefault="00385480" w:rsidP="004B7EB7">
      <w:pPr>
        <w:pStyle w:val="NoSpacing"/>
        <w:rPr>
          <w:rFonts w:ascii="Maiandra GD" w:hAnsi="Maiandra GD"/>
        </w:rPr>
      </w:pPr>
      <w:r w:rsidRPr="004B7EB7">
        <w:rPr>
          <w:rFonts w:ascii="Maiandra GD" w:hAnsi="Maiandra GD"/>
          <w:lang w:val="es-ES"/>
        </w:rPr>
        <w:t xml:space="preserve">Durante una conferencia con varios universitarios, un profesor de </w:t>
      </w:r>
      <w:smartTag w:uri="urn:schemas-microsoft-com:office:smarttags" w:element="PersonName">
        <w:smartTagPr>
          <w:attr w:name="ProductID" w:val="la Universidad"/>
        </w:smartTagPr>
        <w:r w:rsidRPr="004B7EB7">
          <w:rPr>
            <w:rFonts w:ascii="Maiandra GD" w:hAnsi="Maiandra GD"/>
            <w:lang w:val="es-ES"/>
          </w:rPr>
          <w:t>la Universidad</w:t>
        </w:r>
      </w:smartTag>
      <w:r w:rsidRPr="004B7EB7">
        <w:rPr>
          <w:rFonts w:ascii="Maiandra GD" w:hAnsi="Maiandra GD"/>
          <w:lang w:val="es-ES"/>
        </w:rPr>
        <w:t xml:space="preserve"> de Berlín...</w:t>
      </w:r>
      <w:r w:rsidRPr="004B7EB7">
        <w:rPr>
          <w:rFonts w:ascii="Maiandra GD" w:hAnsi="Maiandra GD"/>
          <w:lang w:val="es-VE"/>
        </w:rPr>
        <w:t xml:space="preserve"> propuso un desafío a sus alumnos con el fin de darles una lección.</w:t>
      </w:r>
    </w:p>
    <w:p w:rsidR="00385480" w:rsidRPr="004B7EB7" w:rsidRDefault="00385480" w:rsidP="004B7EB7">
      <w:pPr>
        <w:pStyle w:val="NoSpacing"/>
        <w:rPr>
          <w:rFonts w:ascii="Maiandra GD" w:hAnsi="Maiandra GD"/>
        </w:rPr>
      </w:pPr>
      <w:r w:rsidRPr="004B7EB7">
        <w:rPr>
          <w:rFonts w:ascii="Maiandra GD" w:hAnsi="Maiandra GD"/>
          <w:lang w:val="es-VE"/>
        </w:rPr>
        <w:t xml:space="preserve">Empezó con la siguiente pregunta: </w:t>
      </w:r>
    </w:p>
    <w:p w:rsidR="00385480" w:rsidRPr="004B7EB7" w:rsidRDefault="00385480" w:rsidP="004B7EB7">
      <w:pPr>
        <w:pStyle w:val="NoSpacing"/>
        <w:rPr>
          <w:rFonts w:ascii="Maiandra GD" w:hAnsi="Maiandra GD"/>
        </w:rPr>
      </w:pPr>
      <w:r w:rsidRPr="004B7EB7">
        <w:rPr>
          <w:rFonts w:ascii="Maiandra GD" w:hAnsi="Maiandra GD"/>
          <w:lang w:val="es-VE"/>
        </w:rPr>
        <w:t>“¿Dios creó todo lo que existe?"</w:t>
      </w:r>
      <w:r w:rsidRPr="004B7EB7">
        <w:rPr>
          <w:rFonts w:ascii="Maiandra GD" w:hAnsi="Maiandra GD"/>
          <w:lang w:val="pt-BR"/>
        </w:rPr>
        <w:t xml:space="preserve"> </w:t>
      </w:r>
    </w:p>
    <w:p w:rsidR="00385480" w:rsidRPr="004B7EB7" w:rsidRDefault="00385480" w:rsidP="004B7EB7">
      <w:pPr>
        <w:pStyle w:val="NoSpacing"/>
        <w:rPr>
          <w:rFonts w:ascii="Maiandra GD" w:hAnsi="Maiandra GD"/>
        </w:rPr>
      </w:pPr>
      <w:r w:rsidRPr="004B7EB7">
        <w:rPr>
          <w:rFonts w:ascii="Maiandra GD" w:hAnsi="Maiandra GD"/>
          <w:lang w:val="es-VE"/>
        </w:rPr>
        <w:t>Un alumno respondió, valientemente:</w:t>
      </w:r>
    </w:p>
    <w:p w:rsidR="00385480" w:rsidRPr="004B7EB7" w:rsidRDefault="00385480" w:rsidP="004B7EB7">
      <w:pPr>
        <w:pStyle w:val="NoSpacing"/>
        <w:rPr>
          <w:rFonts w:ascii="Maiandra GD" w:hAnsi="Maiandra GD"/>
        </w:rPr>
      </w:pPr>
      <w:r w:rsidRPr="004B7EB7">
        <w:rPr>
          <w:rFonts w:ascii="Maiandra GD" w:hAnsi="Maiandra GD"/>
          <w:lang w:val="es-VE"/>
        </w:rPr>
        <w:t xml:space="preserve"> Si, Él creó todo lo que existe.</w:t>
      </w:r>
    </w:p>
    <w:p w:rsidR="00385480" w:rsidRPr="004B7EB7" w:rsidRDefault="00385480" w:rsidP="004B7EB7">
      <w:pPr>
        <w:pStyle w:val="NoSpacing"/>
        <w:rPr>
          <w:rFonts w:ascii="Maiandra GD" w:hAnsi="Maiandra GD"/>
        </w:rPr>
      </w:pPr>
      <w:r w:rsidRPr="004B7EB7">
        <w:rPr>
          <w:rFonts w:ascii="Maiandra GD" w:hAnsi="Maiandra GD"/>
          <w:lang w:val="es-VE"/>
        </w:rPr>
        <w:t>¿Estás seguro de que Dios realmente creó todo lo que existe?</w:t>
      </w:r>
    </w:p>
    <w:p w:rsidR="00385480" w:rsidRPr="004B7EB7" w:rsidRDefault="00385480" w:rsidP="004B7EB7">
      <w:pPr>
        <w:pStyle w:val="NoSpacing"/>
        <w:rPr>
          <w:rFonts w:ascii="Maiandra GD" w:hAnsi="Maiandra GD"/>
        </w:rPr>
      </w:pPr>
      <w:r w:rsidRPr="004B7EB7">
        <w:rPr>
          <w:rFonts w:ascii="Maiandra GD" w:hAnsi="Maiandra GD"/>
          <w:lang w:val="es-VE"/>
        </w:rPr>
        <w:t xml:space="preserve"> Preguntó nuevamente el maestro. </w:t>
      </w:r>
    </w:p>
    <w:p w:rsidR="00385480" w:rsidRPr="004B7EB7" w:rsidRDefault="00385480" w:rsidP="004B7EB7">
      <w:pPr>
        <w:pStyle w:val="NoSpacing"/>
        <w:rPr>
          <w:rFonts w:ascii="Maiandra GD" w:hAnsi="Maiandra GD"/>
        </w:rPr>
      </w:pPr>
      <w:r w:rsidRPr="004B7EB7">
        <w:rPr>
          <w:rFonts w:ascii="Maiandra GD" w:hAnsi="Maiandra GD"/>
          <w:lang w:val="es-VE"/>
        </w:rPr>
        <w:t xml:space="preserve">Si señor, respondió el joven. </w:t>
      </w:r>
    </w:p>
    <w:p w:rsidR="00385480" w:rsidRPr="004B7EB7" w:rsidRDefault="00385480" w:rsidP="004B7EB7">
      <w:pPr>
        <w:pStyle w:val="NoSpacing"/>
        <w:rPr>
          <w:rFonts w:ascii="Maiandra GD" w:hAnsi="Maiandra GD"/>
        </w:rPr>
      </w:pPr>
      <w:r w:rsidRPr="004B7EB7">
        <w:rPr>
          <w:rFonts w:ascii="Maiandra GD" w:hAnsi="Maiandra GD"/>
          <w:lang w:val="es-VE"/>
        </w:rPr>
        <w:t xml:space="preserve">El profesor respondió: “Si Dios creó todo lo que existe, ¡entonces Dios hizo el mal, ya que el mal existe! Y si establecemos que nuestras obras son un reflejo de nosotros mismos, ¡entonces Dios es malo!!" </w:t>
      </w:r>
    </w:p>
    <w:p w:rsidR="00385480" w:rsidRPr="004B7EB7" w:rsidRDefault="00385480" w:rsidP="004B7EB7">
      <w:pPr>
        <w:pStyle w:val="NoSpacing"/>
        <w:rPr>
          <w:rFonts w:ascii="Maiandra GD" w:hAnsi="Maiandra GD"/>
        </w:rPr>
      </w:pPr>
      <w:r w:rsidRPr="004B7EB7">
        <w:rPr>
          <w:rFonts w:ascii="Maiandra GD" w:hAnsi="Maiandra GD"/>
          <w:lang w:val="es-VE"/>
        </w:rPr>
        <w:t xml:space="preserve">El joven se calló frente a la respuesta del maestro  que feliz  se regocijaba de haber provocado dudas una vez más en sus alumnos, y de demostrar </w:t>
      </w:r>
      <w:r w:rsidRPr="004B7EB7">
        <w:rPr>
          <w:rFonts w:ascii="Maiandra GD" w:hAnsi="Maiandra GD"/>
          <w:bCs/>
          <w:lang w:val="es-VE"/>
        </w:rPr>
        <w:t>que la fe era solo un mito</w:t>
      </w:r>
      <w:r w:rsidRPr="004B7EB7">
        <w:rPr>
          <w:rFonts w:ascii="Maiandra GD" w:hAnsi="Maiandra GD"/>
          <w:lang w:val="es-VE"/>
        </w:rPr>
        <w:t>.</w:t>
      </w:r>
      <w:r w:rsidRPr="004B7EB7">
        <w:rPr>
          <w:rFonts w:ascii="Maiandra GD" w:hAnsi="Maiandra GD"/>
        </w:rPr>
        <w:t xml:space="preserve"> </w:t>
      </w:r>
    </w:p>
    <w:p w:rsidR="00385480" w:rsidRPr="004B7EB7" w:rsidRDefault="00385480" w:rsidP="004B7EB7">
      <w:pPr>
        <w:pStyle w:val="NoSpacing"/>
        <w:rPr>
          <w:rFonts w:ascii="Maiandra GD" w:hAnsi="Maiandra GD"/>
        </w:rPr>
      </w:pPr>
      <w:r w:rsidRPr="004B7EB7">
        <w:rPr>
          <w:rFonts w:ascii="Maiandra GD" w:hAnsi="Maiandra GD"/>
          <w:lang w:val="es-VE"/>
        </w:rPr>
        <w:t xml:space="preserve">Otro estudiante levantó la mano y dijo: </w:t>
      </w:r>
    </w:p>
    <w:p w:rsidR="00385480" w:rsidRPr="004B7EB7" w:rsidRDefault="00385480" w:rsidP="004B7EB7">
      <w:pPr>
        <w:pStyle w:val="NoSpacing"/>
        <w:rPr>
          <w:rFonts w:ascii="Maiandra GD" w:hAnsi="Maiandra GD"/>
        </w:rPr>
      </w:pPr>
      <w:r w:rsidRPr="004B7EB7">
        <w:rPr>
          <w:rFonts w:ascii="Maiandra GD" w:hAnsi="Maiandra GD"/>
          <w:lang w:val="es-VE"/>
        </w:rPr>
        <w:t>¿Puedo hacerle una pregunta, profesor?</w:t>
      </w:r>
    </w:p>
    <w:p w:rsidR="00385480" w:rsidRPr="004B7EB7" w:rsidRDefault="00385480" w:rsidP="004B7EB7">
      <w:pPr>
        <w:pStyle w:val="NoSpacing"/>
        <w:rPr>
          <w:rFonts w:ascii="Maiandra GD" w:hAnsi="Maiandra GD"/>
        </w:rPr>
      </w:pPr>
      <w:r w:rsidRPr="004B7EB7">
        <w:rPr>
          <w:rFonts w:ascii="Maiandra GD" w:hAnsi="Maiandra GD"/>
          <w:lang w:val="es-VE"/>
        </w:rPr>
        <w:t xml:space="preserve">Lógico, fue la respuesta del profesor. </w:t>
      </w:r>
    </w:p>
    <w:p w:rsidR="00385480" w:rsidRPr="004B7EB7" w:rsidRDefault="00385480" w:rsidP="004B7EB7">
      <w:pPr>
        <w:pStyle w:val="NoSpacing"/>
        <w:rPr>
          <w:rFonts w:ascii="Maiandra GD" w:hAnsi="Maiandra GD"/>
        </w:rPr>
      </w:pPr>
      <w:r w:rsidRPr="004B7EB7">
        <w:rPr>
          <w:rFonts w:ascii="Maiandra GD" w:hAnsi="Maiandra GD"/>
          <w:lang w:val="es-VE"/>
        </w:rPr>
        <w:t xml:space="preserve">El joven se paró y preguntó: </w:t>
      </w:r>
    </w:p>
    <w:p w:rsidR="00385480" w:rsidRPr="004B7EB7" w:rsidRDefault="00385480" w:rsidP="004B7EB7">
      <w:pPr>
        <w:pStyle w:val="NoSpacing"/>
        <w:rPr>
          <w:rFonts w:ascii="Maiandra GD" w:hAnsi="Maiandra GD"/>
        </w:rPr>
      </w:pPr>
      <w:r w:rsidRPr="004B7EB7">
        <w:rPr>
          <w:rFonts w:ascii="Maiandra GD" w:hAnsi="Maiandra GD"/>
          <w:lang w:val="es-VE"/>
        </w:rPr>
        <w:t>Profesor, ¿el frío existe?</w:t>
      </w:r>
    </w:p>
    <w:p w:rsidR="00385480" w:rsidRPr="004B7EB7" w:rsidRDefault="00385480" w:rsidP="004B7EB7">
      <w:pPr>
        <w:pStyle w:val="NoSpacing"/>
        <w:rPr>
          <w:rFonts w:ascii="Maiandra GD" w:hAnsi="Maiandra GD"/>
        </w:rPr>
      </w:pPr>
      <w:r w:rsidRPr="004B7EB7">
        <w:rPr>
          <w:rFonts w:ascii="Maiandra GD" w:hAnsi="Maiandra GD"/>
          <w:lang w:val="es-VE"/>
        </w:rPr>
        <w:t>¿Pero que pregunta es esa?… Lógico que existe, ¿o acaso nunca sentiste frío?</w:t>
      </w:r>
      <w:r w:rsidRPr="004B7EB7">
        <w:rPr>
          <w:rFonts w:ascii="Maiandra GD" w:hAnsi="Maiandra GD"/>
        </w:rPr>
        <w:t xml:space="preserve"> </w:t>
      </w:r>
    </w:p>
    <w:p w:rsidR="00385480" w:rsidRPr="004B7EB7" w:rsidRDefault="00385480" w:rsidP="004B7EB7">
      <w:pPr>
        <w:pStyle w:val="NoSpacing"/>
        <w:rPr>
          <w:rFonts w:ascii="Maiandra GD" w:hAnsi="Maiandra GD"/>
        </w:rPr>
      </w:pPr>
      <w:r w:rsidRPr="004B7EB7">
        <w:rPr>
          <w:rFonts w:ascii="Maiandra GD" w:hAnsi="Maiandra GD"/>
          <w:lang w:val="es-VE"/>
        </w:rPr>
        <w:t xml:space="preserve">El muchacho respondió: "En realidad, señor, el frío no existe. Según las leyes de </w:t>
      </w:r>
      <w:smartTag w:uri="urn:schemas-microsoft-com:office:smarttags" w:element="PersonName">
        <w:smartTagPr>
          <w:attr w:name="ProductID" w:val="la Física"/>
        </w:smartTagPr>
        <w:r w:rsidRPr="004B7EB7">
          <w:rPr>
            <w:rFonts w:ascii="Maiandra GD" w:hAnsi="Maiandra GD"/>
            <w:lang w:val="es-VE"/>
          </w:rPr>
          <w:t>la Física</w:t>
        </w:r>
      </w:smartTag>
      <w:r w:rsidRPr="004B7EB7">
        <w:rPr>
          <w:rFonts w:ascii="Maiandra GD" w:hAnsi="Maiandra GD"/>
          <w:lang w:val="es-VE"/>
        </w:rPr>
        <w:t>, lo que consideramos frío, en verdad es la ausencia de calor. Todo cuerpo u objeto es factible de estudio cuando posee o transmite energía; el calor es lo que hace que este cuerpo tenga o transmita energía”.</w:t>
      </w:r>
      <w:r w:rsidRPr="004B7EB7">
        <w:rPr>
          <w:rFonts w:ascii="Maiandra GD" w:hAnsi="Maiandra GD"/>
        </w:rPr>
        <w:t xml:space="preserve"> </w:t>
      </w:r>
    </w:p>
    <w:p w:rsidR="00385480" w:rsidRPr="004B7EB7" w:rsidRDefault="00385480" w:rsidP="004B7EB7">
      <w:pPr>
        <w:pStyle w:val="NoSpacing"/>
        <w:rPr>
          <w:rFonts w:ascii="Maiandra GD" w:hAnsi="Maiandra GD"/>
        </w:rPr>
      </w:pPr>
      <w:r w:rsidRPr="004B7EB7">
        <w:rPr>
          <w:rFonts w:ascii="Maiandra GD" w:hAnsi="Maiandra GD"/>
          <w:lang w:val="es-VE"/>
        </w:rPr>
        <w:t xml:space="preserve">“El cero absoluto es la ausencia total de calor; todos los cuerpos quedan inertes, incapaces de reaccionar, pero el frío no existe. Nosotros creamos esa definición para describir de que manera nos sentimos cuando no tenemos calor." </w:t>
      </w:r>
    </w:p>
    <w:p w:rsidR="00385480" w:rsidRPr="004B7EB7" w:rsidRDefault="00385480" w:rsidP="004B7EB7">
      <w:pPr>
        <w:pStyle w:val="NoSpacing"/>
        <w:rPr>
          <w:rFonts w:ascii="Maiandra GD" w:hAnsi="Maiandra GD"/>
        </w:rPr>
      </w:pPr>
      <w:r w:rsidRPr="004B7EB7">
        <w:rPr>
          <w:rFonts w:ascii="Maiandra GD" w:hAnsi="Maiandra GD"/>
          <w:lang w:val="es-VE"/>
        </w:rPr>
        <w:t>Y, ¿existe la oscuridad?  Continuó el estudiante.</w:t>
      </w:r>
    </w:p>
    <w:p w:rsidR="00385480" w:rsidRPr="004B7EB7" w:rsidRDefault="00385480" w:rsidP="004B7EB7">
      <w:pPr>
        <w:pStyle w:val="NoSpacing"/>
        <w:rPr>
          <w:rFonts w:ascii="Maiandra GD" w:hAnsi="Maiandra GD"/>
        </w:rPr>
      </w:pPr>
      <w:r w:rsidRPr="004B7EB7">
        <w:rPr>
          <w:rFonts w:ascii="Maiandra GD" w:hAnsi="Maiandra GD"/>
          <w:lang w:val="es-VE"/>
        </w:rPr>
        <w:t>El profesor respondió:</w:t>
      </w:r>
      <w:r>
        <w:rPr>
          <w:rFonts w:ascii="Maiandra GD" w:hAnsi="Maiandra GD"/>
          <w:lang w:val="es-VE"/>
        </w:rPr>
        <w:t xml:space="preserve"> </w:t>
      </w:r>
      <w:r w:rsidRPr="004B7EB7">
        <w:rPr>
          <w:rFonts w:ascii="Maiandra GD" w:hAnsi="Maiandra GD"/>
          <w:lang w:val="es-VE"/>
        </w:rPr>
        <w:t>Existe.</w:t>
      </w:r>
      <w:r w:rsidRPr="004B7EB7">
        <w:rPr>
          <w:rFonts w:ascii="Maiandra GD" w:hAnsi="Maiandra GD"/>
        </w:rPr>
        <w:t xml:space="preserve"> </w:t>
      </w:r>
    </w:p>
    <w:p w:rsidR="00385480" w:rsidRPr="004B7EB7" w:rsidRDefault="00385480" w:rsidP="004B7EB7">
      <w:pPr>
        <w:pStyle w:val="NoSpacing"/>
        <w:rPr>
          <w:rFonts w:ascii="Maiandra GD" w:hAnsi="Maiandra GD"/>
        </w:rPr>
      </w:pPr>
      <w:r>
        <w:rPr>
          <w:rFonts w:ascii="Maiandra GD" w:hAnsi="Maiandra GD"/>
          <w:lang w:val="es-VE"/>
        </w:rPr>
        <w:t xml:space="preserve"> </w:t>
      </w:r>
      <w:r w:rsidRPr="004B7EB7">
        <w:rPr>
          <w:rFonts w:ascii="Maiandra GD" w:hAnsi="Maiandra GD"/>
          <w:lang w:val="es-VE"/>
        </w:rPr>
        <w:t>El estudiante respondió:</w:t>
      </w:r>
      <w:r>
        <w:rPr>
          <w:rFonts w:ascii="Maiandra GD" w:hAnsi="Maiandra GD"/>
          <w:lang w:val="es-VE"/>
        </w:rPr>
        <w:t xml:space="preserve"> </w:t>
      </w:r>
      <w:r w:rsidRPr="004B7EB7">
        <w:rPr>
          <w:rFonts w:ascii="Maiandra GD" w:hAnsi="Maiandra GD"/>
          <w:lang w:val="es-VE"/>
        </w:rPr>
        <w:t xml:space="preserve">La oscuridad tampoco existe. </w:t>
      </w:r>
    </w:p>
    <w:p w:rsidR="00385480" w:rsidRPr="004B7EB7" w:rsidRDefault="00385480" w:rsidP="004B7EB7">
      <w:pPr>
        <w:pStyle w:val="NoSpacing"/>
        <w:rPr>
          <w:rFonts w:ascii="Maiandra GD" w:hAnsi="Maiandra GD"/>
        </w:rPr>
      </w:pPr>
      <w:r w:rsidRPr="004B7EB7">
        <w:rPr>
          <w:rFonts w:ascii="Maiandra GD" w:hAnsi="Maiandra GD"/>
          <w:lang w:val="es-VE"/>
        </w:rPr>
        <w:t xml:space="preserve">La oscuridad, en realidad, es la ausencia de luz. </w:t>
      </w:r>
    </w:p>
    <w:p w:rsidR="00385480" w:rsidRPr="004B7EB7" w:rsidRDefault="00385480" w:rsidP="004B7EB7">
      <w:pPr>
        <w:pStyle w:val="NoSpacing"/>
        <w:rPr>
          <w:rFonts w:ascii="Maiandra GD" w:hAnsi="Maiandra GD"/>
        </w:rPr>
      </w:pPr>
      <w:r w:rsidRPr="004B7EB7">
        <w:rPr>
          <w:rFonts w:ascii="Maiandra GD" w:hAnsi="Maiandra GD"/>
          <w:lang w:val="es-VE"/>
        </w:rPr>
        <w:t>“La luz la podemos estudiar,</w:t>
      </w:r>
      <w:r w:rsidRPr="004B7EB7">
        <w:rPr>
          <w:rFonts w:ascii="Maiandra GD" w:hAnsi="Maiandra GD"/>
        </w:rPr>
        <w:t xml:space="preserve"> </w:t>
      </w:r>
      <w:r w:rsidRPr="004B7EB7">
        <w:rPr>
          <w:rFonts w:ascii="Maiandra GD" w:hAnsi="Maiandra GD"/>
          <w:lang w:val="es-VE"/>
        </w:rPr>
        <w:t>¡la oscuridad, no!</w:t>
      </w:r>
    </w:p>
    <w:p w:rsidR="00385480" w:rsidRPr="004B7EB7" w:rsidRDefault="00385480" w:rsidP="004B7EB7">
      <w:pPr>
        <w:pStyle w:val="NoSpacing"/>
        <w:rPr>
          <w:rFonts w:ascii="Maiandra GD" w:hAnsi="Maiandra GD"/>
        </w:rPr>
      </w:pPr>
      <w:r w:rsidRPr="004B7EB7">
        <w:rPr>
          <w:rFonts w:ascii="Maiandra GD" w:hAnsi="Maiandra GD"/>
          <w:lang w:val="es-VE"/>
        </w:rPr>
        <w:t xml:space="preserve">La luz blanca se puede descomponer a través de un prisma en varios colores dependiendo de sus ondas, pero la oscuridad, no! </w:t>
      </w:r>
    </w:p>
    <w:p w:rsidR="00385480" w:rsidRPr="004B7EB7" w:rsidRDefault="00385480" w:rsidP="004B7EB7">
      <w:pPr>
        <w:pStyle w:val="NoSpacing"/>
        <w:rPr>
          <w:rFonts w:ascii="Maiandra GD" w:hAnsi="Maiandra GD"/>
        </w:rPr>
      </w:pPr>
      <w:r w:rsidRPr="004B7EB7">
        <w:rPr>
          <w:rFonts w:ascii="Maiandra GD" w:hAnsi="Maiandra GD"/>
          <w:lang w:val="es-VE"/>
        </w:rPr>
        <w:t xml:space="preserve">Entonces, … “¿Cómo se puede saber qué tan oscuro está un espacio determinado? </w:t>
      </w:r>
    </w:p>
    <w:p w:rsidR="00385480" w:rsidRPr="004B7EB7" w:rsidRDefault="00385480" w:rsidP="004B7EB7">
      <w:pPr>
        <w:pStyle w:val="NoSpacing"/>
        <w:rPr>
          <w:rFonts w:ascii="Maiandra GD" w:hAnsi="Maiandra GD"/>
        </w:rPr>
      </w:pPr>
      <w:r w:rsidRPr="004B7EB7">
        <w:rPr>
          <w:rFonts w:ascii="Maiandra GD" w:hAnsi="Maiandra GD"/>
          <w:lang w:val="es-VE"/>
        </w:rPr>
        <w:t>Con base a  la cantidad de luz presente en ese espacio.”</w:t>
      </w:r>
    </w:p>
    <w:p w:rsidR="00385480" w:rsidRPr="004B7EB7" w:rsidRDefault="00385480" w:rsidP="004B7EB7">
      <w:pPr>
        <w:pStyle w:val="NoSpacing"/>
        <w:rPr>
          <w:rFonts w:ascii="Maiandra GD" w:hAnsi="Maiandra GD"/>
        </w:rPr>
      </w:pPr>
      <w:r w:rsidRPr="004B7EB7">
        <w:rPr>
          <w:rFonts w:ascii="Maiandra GD" w:hAnsi="Maiandra GD"/>
          <w:lang w:val="es-VE"/>
        </w:rPr>
        <w:t>“La oscuridad es una definición utilizada por el hombre para describir qué ocurre cuando hay ausencia de luz.”</w:t>
      </w:r>
      <w:r w:rsidRPr="004B7EB7">
        <w:rPr>
          <w:rFonts w:ascii="Maiandra GD" w:hAnsi="Maiandra GD"/>
        </w:rPr>
        <w:t xml:space="preserve"> </w:t>
      </w:r>
    </w:p>
    <w:p w:rsidR="00385480" w:rsidRPr="004B7EB7" w:rsidRDefault="00385480" w:rsidP="004B7EB7">
      <w:pPr>
        <w:pStyle w:val="NoSpacing"/>
        <w:rPr>
          <w:rFonts w:ascii="Maiandra GD" w:hAnsi="Maiandra GD"/>
        </w:rPr>
      </w:pPr>
      <w:r w:rsidRPr="004B7EB7">
        <w:rPr>
          <w:rFonts w:ascii="Maiandra GD" w:hAnsi="Maiandra GD"/>
          <w:lang w:val="es-VE"/>
        </w:rPr>
        <w:t xml:space="preserve">Finalmente, el joven preguntó al profesor: </w:t>
      </w:r>
    </w:p>
    <w:p w:rsidR="00385480" w:rsidRPr="004B7EB7" w:rsidRDefault="00385480" w:rsidP="004B7EB7">
      <w:pPr>
        <w:pStyle w:val="NoSpacing"/>
        <w:rPr>
          <w:rFonts w:ascii="Maiandra GD" w:hAnsi="Maiandra GD"/>
        </w:rPr>
      </w:pPr>
      <w:r w:rsidRPr="004B7EB7">
        <w:rPr>
          <w:rFonts w:ascii="Maiandra GD" w:hAnsi="Maiandra GD"/>
          <w:lang w:val="es-VE"/>
        </w:rPr>
        <w:t xml:space="preserve">Señor, ¿EL MAL EXISTE? </w:t>
      </w:r>
    </w:p>
    <w:p w:rsidR="00385480" w:rsidRPr="004B7EB7" w:rsidRDefault="00385480" w:rsidP="004B7EB7">
      <w:pPr>
        <w:pStyle w:val="NoSpacing"/>
        <w:rPr>
          <w:rFonts w:ascii="Maiandra GD" w:hAnsi="Maiandra GD"/>
          <w:lang w:val="es-VE"/>
        </w:rPr>
      </w:pPr>
    </w:p>
    <w:p w:rsidR="00385480" w:rsidRPr="004B7EB7" w:rsidRDefault="00385480" w:rsidP="004B7EB7">
      <w:pPr>
        <w:pStyle w:val="NoSpacing"/>
        <w:rPr>
          <w:rFonts w:ascii="Maiandra GD" w:hAnsi="Maiandra GD"/>
        </w:rPr>
      </w:pPr>
      <w:r w:rsidRPr="004B7EB7">
        <w:rPr>
          <w:rFonts w:ascii="Maiandra GD" w:hAnsi="Maiandra GD"/>
          <w:lang w:val="es-VE"/>
        </w:rPr>
        <w:t xml:space="preserve">El profesor respondió: Como afirmé al inicio, vemos estupros, crímenes, violencia en todo el mundo. Esas cosas son del mal. </w:t>
      </w:r>
    </w:p>
    <w:p w:rsidR="00385480" w:rsidRPr="004B7EB7" w:rsidRDefault="00385480" w:rsidP="004B7EB7">
      <w:pPr>
        <w:pStyle w:val="NoSpacing"/>
        <w:rPr>
          <w:rFonts w:ascii="Maiandra GD" w:hAnsi="Maiandra GD"/>
          <w:lang w:val="es-VE"/>
        </w:rPr>
      </w:pPr>
    </w:p>
    <w:p w:rsidR="00385480" w:rsidRPr="004B7EB7" w:rsidRDefault="00385480" w:rsidP="004B7EB7">
      <w:pPr>
        <w:pStyle w:val="NoSpacing"/>
        <w:rPr>
          <w:rFonts w:ascii="Maiandra GD" w:hAnsi="Maiandra GD"/>
        </w:rPr>
      </w:pPr>
      <w:r w:rsidRPr="004B7EB7">
        <w:rPr>
          <w:rFonts w:ascii="Maiandra GD" w:hAnsi="Maiandra GD"/>
          <w:lang w:val="es-VE"/>
        </w:rPr>
        <w:t>El estudiante entonces dijo:</w:t>
      </w:r>
    </w:p>
    <w:p w:rsidR="00385480" w:rsidRPr="004B7EB7" w:rsidRDefault="00385480" w:rsidP="004B7EB7">
      <w:pPr>
        <w:pStyle w:val="NoSpacing"/>
        <w:rPr>
          <w:rFonts w:ascii="Maiandra GD" w:hAnsi="Maiandra GD"/>
        </w:rPr>
      </w:pPr>
      <w:r w:rsidRPr="004B7EB7">
        <w:rPr>
          <w:rFonts w:ascii="Maiandra GD" w:hAnsi="Maiandra GD"/>
          <w:lang w:val="es-VE"/>
        </w:rPr>
        <w:t xml:space="preserve">“El mal no existe, Señor, o por lo menos no existe por sí mismo. El mal es simplemente la ausencia del bien… </w:t>
      </w:r>
    </w:p>
    <w:p w:rsidR="00385480" w:rsidRPr="004B7EB7" w:rsidRDefault="00385480" w:rsidP="004B7EB7">
      <w:pPr>
        <w:pStyle w:val="NoSpacing"/>
        <w:rPr>
          <w:rFonts w:ascii="Maiandra GD" w:hAnsi="Maiandra GD"/>
        </w:rPr>
      </w:pPr>
      <w:r w:rsidRPr="004B7EB7">
        <w:rPr>
          <w:rFonts w:ascii="Maiandra GD" w:hAnsi="Maiandra GD"/>
          <w:lang w:val="es-VE"/>
        </w:rPr>
        <w:t xml:space="preserve"> El mal es una definición que el hombre inventó para describir la ausencia de Dios.</w:t>
      </w:r>
    </w:p>
    <w:p w:rsidR="00385480" w:rsidRPr="004B7EB7" w:rsidRDefault="00385480" w:rsidP="004B7EB7">
      <w:pPr>
        <w:pStyle w:val="NoSpacing"/>
        <w:rPr>
          <w:rFonts w:ascii="Maiandra GD" w:hAnsi="Maiandra GD"/>
        </w:rPr>
      </w:pPr>
      <w:r w:rsidRPr="004B7EB7">
        <w:rPr>
          <w:rFonts w:ascii="Maiandra GD" w:hAnsi="Maiandra GD"/>
          <w:lang w:val="es-VE"/>
        </w:rPr>
        <w:t xml:space="preserve">Dios no creó el mal. </w:t>
      </w:r>
    </w:p>
    <w:p w:rsidR="00385480" w:rsidRPr="004B7EB7" w:rsidRDefault="00385480" w:rsidP="004B7EB7">
      <w:pPr>
        <w:pStyle w:val="NoSpacing"/>
        <w:rPr>
          <w:rFonts w:ascii="Maiandra GD" w:hAnsi="Maiandra GD"/>
        </w:rPr>
      </w:pPr>
      <w:r w:rsidRPr="004B7EB7">
        <w:rPr>
          <w:rFonts w:ascii="Maiandra GD" w:hAnsi="Maiandra GD"/>
          <w:lang w:val="es-VE"/>
        </w:rPr>
        <w:t xml:space="preserve">… El mal es el resultado de la ausencia de Dios en el corazón de los seres humanos. </w:t>
      </w:r>
    </w:p>
    <w:p w:rsidR="00385480" w:rsidRPr="004B7EB7" w:rsidRDefault="00385480" w:rsidP="004B7EB7">
      <w:pPr>
        <w:pStyle w:val="NoSpacing"/>
        <w:rPr>
          <w:rFonts w:ascii="Maiandra GD" w:hAnsi="Maiandra GD"/>
        </w:rPr>
      </w:pPr>
      <w:r w:rsidRPr="004B7EB7">
        <w:rPr>
          <w:rFonts w:ascii="Maiandra GD" w:hAnsi="Maiandra GD"/>
          <w:lang w:val="es-VE"/>
        </w:rPr>
        <w:t>Es igual a lo que ocurre con el frío cuando no hay calor, o con la oscuridad cuando no hay luz.</w:t>
      </w:r>
      <w:r w:rsidRPr="004B7EB7">
        <w:rPr>
          <w:rFonts w:ascii="Maiandra GD" w:hAnsi="Maiandra GD"/>
        </w:rPr>
        <w:t xml:space="preserve"> </w:t>
      </w:r>
    </w:p>
    <w:p w:rsidR="00385480" w:rsidRPr="004B7EB7" w:rsidRDefault="00385480" w:rsidP="004B7EB7">
      <w:pPr>
        <w:pStyle w:val="NoSpacing"/>
        <w:rPr>
          <w:rFonts w:ascii="Maiandra GD" w:hAnsi="Maiandra GD"/>
          <w:u w:val="single"/>
          <w:lang w:val="es-VE"/>
        </w:rPr>
      </w:pPr>
    </w:p>
    <w:p w:rsidR="00385480" w:rsidRPr="004B7EB7" w:rsidRDefault="00385480" w:rsidP="004B7EB7">
      <w:pPr>
        <w:spacing w:after="0" w:line="240" w:lineRule="auto"/>
        <w:rPr>
          <w:rFonts w:ascii="Maiandra GD" w:hAnsi="Maiandra GD"/>
          <w:u w:val="single"/>
          <w:lang w:val="es-VE"/>
        </w:rPr>
      </w:pPr>
      <w:r w:rsidRPr="004B7EB7">
        <w:rPr>
          <w:rFonts w:ascii="Maiandra GD" w:hAnsi="Maiandra GD"/>
          <w:u w:val="single"/>
          <w:lang w:val="es-VE"/>
        </w:rPr>
        <w:t>COMPARTO</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Compartimos experiencias.</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¿Cuántas veces yo llego a dudar de que Dios exista al ver tanto mal?</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¿Qué me hace ser indiferente ante el sufrimiento ajeno?</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¿Qué me hace ser solidario con los más necesitados?</w:t>
      </w:r>
    </w:p>
    <w:p w:rsidR="00385480" w:rsidRPr="004B7EB7" w:rsidRDefault="00385480" w:rsidP="004B7EB7">
      <w:pPr>
        <w:spacing w:after="0" w:line="240" w:lineRule="auto"/>
        <w:rPr>
          <w:rFonts w:ascii="Maiandra GD" w:hAnsi="Maiandra GD"/>
          <w:u w:val="single"/>
          <w:lang w:val="es-VE"/>
        </w:rPr>
      </w:pPr>
    </w:p>
    <w:p w:rsidR="00385480" w:rsidRPr="004B7EB7" w:rsidRDefault="00385480" w:rsidP="004B7EB7">
      <w:pPr>
        <w:spacing w:after="0" w:line="240" w:lineRule="auto"/>
        <w:rPr>
          <w:rFonts w:ascii="Maiandra GD" w:hAnsi="Maiandra GD"/>
          <w:u w:val="single"/>
          <w:lang w:val="es-VE"/>
        </w:rPr>
      </w:pPr>
      <w:r w:rsidRPr="004B7EB7">
        <w:rPr>
          <w:rFonts w:ascii="Maiandra GD" w:hAnsi="Maiandra GD"/>
          <w:u w:val="single"/>
          <w:lang w:val="es-VE"/>
        </w:rPr>
        <w:t>COMPROMISO.</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Si tengo alguna duda sobre mi fe, buscaré informarme bien con un buen libro o con alguna persona que con inteligencia y prudencia pueda explicarme lo que no entiendo.</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Para que en realidad sienta que Dios si existe en mí, buscaré cooperar con El haciendo yo mismo el bien que puedo hacer.</w:t>
      </w:r>
    </w:p>
    <w:p w:rsidR="00385480" w:rsidRPr="004B7EB7" w:rsidRDefault="00385480" w:rsidP="004B7EB7">
      <w:pPr>
        <w:spacing w:after="0" w:line="240" w:lineRule="auto"/>
        <w:rPr>
          <w:rFonts w:ascii="Maiandra GD" w:hAnsi="Maiandra GD"/>
          <w:lang w:val="es-VE"/>
        </w:rPr>
      </w:pPr>
      <w:r>
        <w:rPr>
          <w:noProof/>
          <w:lang w:val="es-MX" w:eastAsia="es-MX"/>
        </w:rPr>
        <w:pict>
          <v:rect id="_x0000_s1027" style="position:absolute;margin-left:-25.55pt;margin-top:14.05pt;width:538.5pt;height:6pt;z-index:251655168"/>
        </w:pict>
      </w:r>
    </w:p>
    <w:p w:rsidR="00385480" w:rsidRPr="004B7EB7" w:rsidRDefault="00385480" w:rsidP="004B7EB7">
      <w:pPr>
        <w:spacing w:after="0" w:line="240" w:lineRule="auto"/>
        <w:rPr>
          <w:rFonts w:ascii="Maiandra GD" w:hAnsi="Maiandra GD"/>
          <w:u w:val="single"/>
          <w:lang w:val="es-VE"/>
        </w:rPr>
      </w:pPr>
    </w:p>
    <w:p w:rsidR="00385480" w:rsidRPr="004B7EB7" w:rsidRDefault="00385480" w:rsidP="004B7EB7">
      <w:pPr>
        <w:spacing w:after="0" w:line="240" w:lineRule="auto"/>
        <w:rPr>
          <w:rFonts w:ascii="Maiandra GD" w:hAnsi="Maiandra GD"/>
          <w:u w:val="single"/>
          <w:lang w:val="es-VE"/>
        </w:rPr>
      </w:pPr>
    </w:p>
    <w:p w:rsidR="00385480" w:rsidRDefault="00385480" w:rsidP="004B7EB7">
      <w:pPr>
        <w:spacing w:after="0" w:line="240" w:lineRule="auto"/>
        <w:rPr>
          <w:rFonts w:ascii="Maiandra GD" w:hAnsi="Maiandra GD"/>
          <w:i/>
          <w:lang w:val="es-VE"/>
        </w:rPr>
      </w:pPr>
    </w:p>
    <w:p w:rsidR="00385480" w:rsidRDefault="00385480" w:rsidP="004B7EB7">
      <w:pPr>
        <w:spacing w:after="0" w:line="240" w:lineRule="auto"/>
        <w:rPr>
          <w:rFonts w:ascii="Maiandra GD" w:hAnsi="Maiandra GD"/>
          <w:i/>
          <w:lang w:val="es-VE"/>
        </w:rPr>
      </w:pPr>
    </w:p>
    <w:p w:rsidR="00385480" w:rsidRDefault="00385480" w:rsidP="004B7EB7">
      <w:pPr>
        <w:spacing w:after="0" w:line="240" w:lineRule="auto"/>
        <w:rPr>
          <w:rFonts w:ascii="Maiandra GD" w:hAnsi="Maiandra GD"/>
          <w:i/>
          <w:lang w:val="es-VE"/>
        </w:rPr>
      </w:pPr>
    </w:p>
    <w:p w:rsidR="00385480" w:rsidRDefault="00385480" w:rsidP="004B7EB7">
      <w:pPr>
        <w:spacing w:after="0" w:line="240" w:lineRule="auto"/>
        <w:rPr>
          <w:rFonts w:ascii="Maiandra GD" w:hAnsi="Maiandra GD"/>
          <w:i/>
          <w:lang w:val="es-VE"/>
        </w:rPr>
      </w:pPr>
    </w:p>
    <w:p w:rsidR="00385480" w:rsidRDefault="00385480" w:rsidP="004B7EB7">
      <w:pPr>
        <w:spacing w:after="0" w:line="240" w:lineRule="auto"/>
        <w:rPr>
          <w:rFonts w:ascii="Maiandra GD" w:hAnsi="Maiandra GD"/>
          <w:i/>
          <w:lang w:val="es-VE"/>
        </w:rPr>
      </w:pPr>
    </w:p>
    <w:p w:rsidR="00385480" w:rsidRDefault="00385480" w:rsidP="004B7EB7">
      <w:pPr>
        <w:spacing w:after="0" w:line="240" w:lineRule="auto"/>
        <w:rPr>
          <w:rFonts w:ascii="Maiandra GD" w:hAnsi="Maiandra GD"/>
          <w:i/>
          <w:lang w:val="es-VE"/>
        </w:rPr>
      </w:pPr>
    </w:p>
    <w:p w:rsidR="00385480" w:rsidRDefault="00385480" w:rsidP="004B7EB7">
      <w:pPr>
        <w:spacing w:after="0" w:line="240" w:lineRule="auto"/>
        <w:rPr>
          <w:rFonts w:ascii="Maiandra GD" w:hAnsi="Maiandra GD"/>
          <w:b/>
          <w:i/>
          <w:sz w:val="28"/>
          <w:szCs w:val="28"/>
          <w:lang w:val="es-VE"/>
        </w:rPr>
      </w:pPr>
    </w:p>
    <w:p w:rsidR="00385480" w:rsidRDefault="00385480" w:rsidP="004B7EB7">
      <w:pPr>
        <w:spacing w:after="0" w:line="240" w:lineRule="auto"/>
        <w:rPr>
          <w:rFonts w:ascii="Maiandra GD" w:hAnsi="Maiandra GD"/>
          <w:b/>
          <w:i/>
          <w:sz w:val="28"/>
          <w:szCs w:val="28"/>
          <w:lang w:val="es-VE"/>
        </w:rPr>
      </w:pPr>
    </w:p>
    <w:p w:rsidR="00385480" w:rsidRDefault="00385480" w:rsidP="004B7EB7">
      <w:pPr>
        <w:spacing w:after="0" w:line="240" w:lineRule="auto"/>
        <w:rPr>
          <w:rFonts w:ascii="Maiandra GD" w:hAnsi="Maiandra GD"/>
          <w:b/>
          <w:i/>
          <w:sz w:val="28"/>
          <w:szCs w:val="28"/>
          <w:lang w:val="es-VE"/>
        </w:rPr>
      </w:pPr>
    </w:p>
    <w:p w:rsidR="00385480" w:rsidRDefault="00385480" w:rsidP="004B7EB7">
      <w:pPr>
        <w:spacing w:after="0" w:line="240" w:lineRule="auto"/>
        <w:rPr>
          <w:rFonts w:ascii="Maiandra GD" w:hAnsi="Maiandra GD"/>
          <w:b/>
          <w:i/>
          <w:sz w:val="28"/>
          <w:szCs w:val="28"/>
          <w:lang w:val="es-VE"/>
        </w:rPr>
      </w:pPr>
    </w:p>
    <w:p w:rsidR="00385480" w:rsidRDefault="00385480" w:rsidP="004B7EB7">
      <w:pPr>
        <w:spacing w:after="0" w:line="240" w:lineRule="auto"/>
        <w:rPr>
          <w:rFonts w:ascii="Maiandra GD" w:hAnsi="Maiandra GD"/>
          <w:b/>
          <w:i/>
          <w:sz w:val="28"/>
          <w:szCs w:val="28"/>
          <w:lang w:val="es-VE"/>
        </w:rPr>
      </w:pPr>
    </w:p>
    <w:p w:rsidR="00385480" w:rsidRDefault="00385480" w:rsidP="004B7EB7">
      <w:pPr>
        <w:spacing w:after="0" w:line="240" w:lineRule="auto"/>
        <w:rPr>
          <w:rFonts w:ascii="Maiandra GD" w:hAnsi="Maiandra GD"/>
          <w:b/>
          <w:i/>
          <w:sz w:val="28"/>
          <w:szCs w:val="28"/>
          <w:lang w:val="es-VE"/>
        </w:rPr>
      </w:pPr>
    </w:p>
    <w:p w:rsidR="00385480" w:rsidRDefault="00385480" w:rsidP="004B7EB7">
      <w:pPr>
        <w:spacing w:after="0" w:line="240" w:lineRule="auto"/>
        <w:rPr>
          <w:rFonts w:ascii="Maiandra GD" w:hAnsi="Maiandra GD"/>
          <w:b/>
          <w:i/>
          <w:sz w:val="28"/>
          <w:szCs w:val="28"/>
          <w:lang w:val="es-VE"/>
        </w:rPr>
      </w:pPr>
    </w:p>
    <w:p w:rsidR="00385480" w:rsidRDefault="00385480" w:rsidP="004B7EB7">
      <w:pPr>
        <w:spacing w:after="0" w:line="240" w:lineRule="auto"/>
        <w:rPr>
          <w:rFonts w:ascii="Maiandra GD" w:hAnsi="Maiandra GD"/>
          <w:b/>
          <w:i/>
          <w:sz w:val="28"/>
          <w:szCs w:val="28"/>
          <w:lang w:val="es-VE"/>
        </w:rPr>
      </w:pPr>
    </w:p>
    <w:p w:rsidR="00385480" w:rsidRDefault="00385480" w:rsidP="004B7EB7">
      <w:pPr>
        <w:spacing w:after="0" w:line="240" w:lineRule="auto"/>
        <w:rPr>
          <w:rFonts w:ascii="Maiandra GD" w:hAnsi="Maiandra GD"/>
          <w:b/>
          <w:i/>
          <w:sz w:val="28"/>
          <w:szCs w:val="28"/>
          <w:lang w:val="es-VE"/>
        </w:rPr>
      </w:pPr>
    </w:p>
    <w:p w:rsidR="00385480" w:rsidRDefault="00385480" w:rsidP="004B7EB7">
      <w:pPr>
        <w:spacing w:after="0" w:line="240" w:lineRule="auto"/>
        <w:rPr>
          <w:rFonts w:ascii="Maiandra GD" w:hAnsi="Maiandra GD"/>
          <w:b/>
          <w:i/>
          <w:sz w:val="28"/>
          <w:szCs w:val="28"/>
          <w:lang w:val="es-VE"/>
        </w:rPr>
      </w:pPr>
    </w:p>
    <w:p w:rsidR="00385480" w:rsidRDefault="00385480" w:rsidP="004B7EB7">
      <w:pPr>
        <w:spacing w:after="0" w:line="240" w:lineRule="auto"/>
        <w:rPr>
          <w:rFonts w:ascii="Maiandra GD" w:hAnsi="Maiandra GD"/>
          <w:b/>
          <w:i/>
          <w:sz w:val="28"/>
          <w:szCs w:val="28"/>
          <w:lang w:val="es-VE"/>
        </w:rPr>
      </w:pPr>
    </w:p>
    <w:p w:rsidR="00385480" w:rsidRDefault="00385480" w:rsidP="004B7EB7">
      <w:pPr>
        <w:spacing w:after="0" w:line="240" w:lineRule="auto"/>
        <w:rPr>
          <w:rFonts w:ascii="Maiandra GD" w:hAnsi="Maiandra GD"/>
          <w:b/>
          <w:i/>
          <w:sz w:val="28"/>
          <w:szCs w:val="28"/>
          <w:lang w:val="es-VE"/>
        </w:rPr>
      </w:pPr>
    </w:p>
    <w:p w:rsidR="00385480" w:rsidRDefault="00385480" w:rsidP="004B7EB7">
      <w:pPr>
        <w:spacing w:after="0" w:line="240" w:lineRule="auto"/>
        <w:rPr>
          <w:rFonts w:ascii="Maiandra GD" w:hAnsi="Maiandra GD"/>
          <w:b/>
          <w:i/>
          <w:sz w:val="28"/>
          <w:szCs w:val="28"/>
          <w:lang w:val="es-VE"/>
        </w:rPr>
      </w:pPr>
    </w:p>
    <w:p w:rsidR="00385480" w:rsidRDefault="00385480" w:rsidP="004B7EB7">
      <w:pPr>
        <w:spacing w:after="0" w:line="240" w:lineRule="auto"/>
        <w:rPr>
          <w:rFonts w:ascii="Maiandra GD" w:hAnsi="Maiandra GD"/>
          <w:b/>
          <w:i/>
          <w:sz w:val="28"/>
          <w:szCs w:val="28"/>
          <w:lang w:val="es-VE"/>
        </w:rPr>
      </w:pPr>
    </w:p>
    <w:p w:rsidR="00385480" w:rsidRPr="004B7EB7" w:rsidRDefault="00385480" w:rsidP="004B7EB7">
      <w:pPr>
        <w:spacing w:after="0" w:line="240" w:lineRule="auto"/>
        <w:rPr>
          <w:rFonts w:ascii="Maiandra GD" w:hAnsi="Maiandra GD"/>
          <w:b/>
          <w:i/>
          <w:sz w:val="28"/>
          <w:szCs w:val="28"/>
          <w:lang w:val="es-VE"/>
        </w:rPr>
      </w:pPr>
      <w:r w:rsidRPr="004B7EB7">
        <w:rPr>
          <w:rFonts w:ascii="Maiandra GD" w:hAnsi="Maiandra GD"/>
          <w:b/>
          <w:i/>
          <w:sz w:val="28"/>
          <w:szCs w:val="28"/>
          <w:lang w:val="es-VE"/>
        </w:rPr>
        <w:t>CUARTO DE HORA 2</w:t>
      </w:r>
    </w:p>
    <w:p w:rsidR="00385480" w:rsidRPr="004B7EB7" w:rsidRDefault="00385480" w:rsidP="004B7EB7">
      <w:pPr>
        <w:spacing w:after="0" w:line="240" w:lineRule="auto"/>
        <w:rPr>
          <w:rFonts w:ascii="Maiandra GD" w:hAnsi="Maiandra GD"/>
          <w:u w:val="single"/>
          <w:lang w:val="es-VE"/>
        </w:rPr>
      </w:pPr>
      <w:r w:rsidRPr="004B7EB7">
        <w:rPr>
          <w:rFonts w:ascii="Maiandra GD" w:hAnsi="Maiandra GD"/>
          <w:u w:val="single"/>
          <w:lang w:val="es-VE"/>
        </w:rPr>
        <w:t>MOTIVACION.</w:t>
      </w:r>
    </w:p>
    <w:p w:rsidR="00385480" w:rsidRPr="00A55529" w:rsidRDefault="00385480" w:rsidP="00A55529">
      <w:pPr>
        <w:pStyle w:val="NoSpacing"/>
        <w:rPr>
          <w:rFonts w:ascii="Maiandra GD" w:hAnsi="Maiandra GD"/>
          <w:i/>
        </w:rPr>
      </w:pPr>
      <w:r w:rsidRPr="00A55529">
        <w:rPr>
          <w:rFonts w:ascii="Maiandra GD" w:hAnsi="Maiandra GD"/>
          <w:i/>
        </w:rPr>
        <w:t>Decimos juntos la oración de San Enrique, Padre lleno de misericordia…</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Nos ponemos en silencio y vamos repasando las siguientes preguntas dando tiempo a que piensen y se respondan ellos mismos en su interior.</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¿Por qué crees que hay tantas injusticias en el mundo?</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¿Por qué el mal parece ir creciendo mucho más rápido que el bien?</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¿De qué depende que las injusticias crezcan?</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¿Si Dios no quiere el mal porque no lo para?</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¿Por qué Dios parece callar ante tanta hambre, frío o sufrimiento que viven tantas personas?</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Después damos tiempo para que expresen lo que piensan sobre la existencia de tantas injusticias y el papel de Dios en la humanidad.</w:t>
      </w:r>
    </w:p>
    <w:p w:rsidR="00385480" w:rsidRPr="004B7EB7" w:rsidRDefault="00385480" w:rsidP="004B7EB7">
      <w:pPr>
        <w:spacing w:after="0" w:line="240" w:lineRule="auto"/>
        <w:rPr>
          <w:rFonts w:ascii="Maiandra GD" w:hAnsi="Maiandra GD"/>
          <w:u w:val="single"/>
          <w:lang w:val="es-VE"/>
        </w:rPr>
      </w:pPr>
    </w:p>
    <w:p w:rsidR="00385480" w:rsidRPr="004B7EB7" w:rsidRDefault="00385480" w:rsidP="004B7EB7">
      <w:pPr>
        <w:spacing w:after="0" w:line="240" w:lineRule="auto"/>
        <w:rPr>
          <w:rFonts w:ascii="Maiandra GD" w:hAnsi="Maiandra GD"/>
          <w:u w:val="single"/>
          <w:lang w:val="es-VE"/>
        </w:rPr>
      </w:pPr>
      <w:r w:rsidRPr="004B7EB7">
        <w:rPr>
          <w:rFonts w:ascii="Maiandra GD" w:hAnsi="Maiandra GD"/>
          <w:u w:val="single"/>
          <w:lang w:val="es-VE"/>
        </w:rPr>
        <w:t>ILUMINACION.</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 xml:space="preserve">Cuenta una historia, que en una ocasión salió a pasear  sin un rumbo fijo un joven estudiante quien creía ser una persona buena y responsable. </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Iba tranquilamente por las calles cuando observó en una esquina a una niña acurrucada junto a un poste, titiritando de frío. Traía puesto un vestidito que apenas la cubría y que se podía ver en su rostro cansancio y hambre…este joven se conmovió, pero siguió caminando pues no llevaba nada consigo como para darle a la niña.</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 xml:space="preserve">Al seguir su camino, iba pensando en las injusticias que Dios permite en nuestra sociedad… ¿cómo es posible que Dios no se compadezca? … Pobre niña, ni siquiera ha de conocer a Dios… </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Sin poder entender la impotencia y el coraje que sentía siguió caminando y al sentarse en un parque vio a un viejito solo, descalzo y con su ropa toda sucia y rota, se quedó mirando como buscaba desesperado algo para comer entre la basura de un bote.</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No pudo seguir ahí, desesperado se levantó con la intención de mejor irse a casa…estaba arto de ver tantas injusticias…quería mejor hacer algo que no le preocupara tanto. En su camino de regreso a casa, su impotencia y coraje iba aumentando, no podía concebir cómo esto era posible, ¿qué estaba haciendo Dios solo mirando desde arriba?, ¿porqué si Dios era tan bueno y misericordioso no resolvía estos problemas?...</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El joven se enojó y le gritó a Dios:</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 xml:space="preserve">¿Qué te pasa, porque no haces nada para solucionarlo? </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En su interior sintió un silencio muy profundo y escuchó a Dios dentro de sí que le respondía:</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“Ciertamente que he hecho algo. TE HE HECHO A TI”</w:t>
      </w:r>
    </w:p>
    <w:p w:rsidR="00385480" w:rsidRPr="004B7EB7" w:rsidRDefault="00385480" w:rsidP="004B7EB7">
      <w:pPr>
        <w:pStyle w:val="NoSpacing"/>
        <w:rPr>
          <w:rFonts w:ascii="Maiandra GD" w:hAnsi="Maiandra GD"/>
          <w:u w:val="single"/>
          <w:lang w:val="es-VE"/>
        </w:rPr>
      </w:pPr>
    </w:p>
    <w:p w:rsidR="00385480" w:rsidRPr="004B7EB7" w:rsidRDefault="00385480" w:rsidP="004B7EB7">
      <w:pPr>
        <w:pStyle w:val="NoSpacing"/>
        <w:rPr>
          <w:rFonts w:ascii="Maiandra GD" w:hAnsi="Maiandra GD"/>
          <w:u w:val="single"/>
          <w:lang w:val="es-VE"/>
        </w:rPr>
      </w:pPr>
      <w:r w:rsidRPr="004B7EB7">
        <w:rPr>
          <w:rFonts w:ascii="Maiandra GD" w:hAnsi="Maiandra GD"/>
          <w:u w:val="single"/>
          <w:lang w:val="es-VE"/>
        </w:rPr>
        <w:t>COMPARTO</w:t>
      </w:r>
    </w:p>
    <w:p w:rsidR="00385480" w:rsidRPr="004B7EB7" w:rsidRDefault="00385480" w:rsidP="004B7EB7">
      <w:pPr>
        <w:pStyle w:val="NoSpacing"/>
        <w:rPr>
          <w:rFonts w:ascii="Maiandra GD" w:hAnsi="Maiandra GD"/>
          <w:lang w:val="es-VE"/>
        </w:rPr>
      </w:pPr>
      <w:r w:rsidRPr="004B7EB7">
        <w:rPr>
          <w:rFonts w:ascii="Maiandra GD" w:hAnsi="Maiandra GD"/>
          <w:lang w:val="es-VE"/>
        </w:rPr>
        <w:t>¿He sentido que no puedo hacer nada ante tanto mal?</w:t>
      </w:r>
    </w:p>
    <w:p w:rsidR="00385480" w:rsidRPr="004B7EB7" w:rsidRDefault="00385480" w:rsidP="004B7EB7">
      <w:pPr>
        <w:pStyle w:val="NoSpacing"/>
        <w:rPr>
          <w:rFonts w:ascii="Maiandra GD" w:hAnsi="Maiandra GD"/>
          <w:lang w:val="es-VE"/>
        </w:rPr>
      </w:pPr>
      <w:r w:rsidRPr="004B7EB7">
        <w:rPr>
          <w:rFonts w:ascii="Maiandra GD" w:hAnsi="Maiandra GD"/>
          <w:lang w:val="es-VE"/>
        </w:rPr>
        <w:t>¿He permanecido indiferente ante alguna situación injusta en la que yo haya podido hacer algo al respecto para ayudar?</w:t>
      </w:r>
    </w:p>
    <w:p w:rsidR="00385480" w:rsidRPr="004B7EB7" w:rsidRDefault="00385480" w:rsidP="004B7EB7">
      <w:pPr>
        <w:pStyle w:val="NoSpacing"/>
        <w:rPr>
          <w:rFonts w:ascii="Maiandra GD" w:hAnsi="Maiandra GD"/>
          <w:lang w:val="es-VE"/>
        </w:rPr>
      </w:pPr>
    </w:p>
    <w:p w:rsidR="00385480" w:rsidRPr="004B7EB7" w:rsidRDefault="00385480" w:rsidP="004B7EB7">
      <w:pPr>
        <w:spacing w:after="0" w:line="240" w:lineRule="auto"/>
        <w:rPr>
          <w:rFonts w:ascii="Maiandra GD" w:hAnsi="Maiandra GD"/>
          <w:u w:val="single"/>
          <w:lang w:val="es-VE"/>
        </w:rPr>
      </w:pPr>
      <w:r w:rsidRPr="004B7EB7">
        <w:rPr>
          <w:rFonts w:ascii="Maiandra GD" w:hAnsi="Maiandra GD"/>
          <w:u w:val="single"/>
          <w:lang w:val="es-VE"/>
        </w:rPr>
        <w:t>REFLEXION.</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A veces pensamos que somos incapaces de hacer algo bueno ante tanto mal y tantas injusticias que suceden en nuestro mundo, y esta actitud es una postura muy cómoda ante la vida, es simplemente dejarla pasar…es solo sobrevivir. Santa Teresa sintió alguna vez ante la situación de guerra y  conflictos que estaba viviendo,  que ella no podía remediar tantos males, pero su amor por Dios y su sueño por un mundo que viviera las enseñanzas de Jesús  la llevaron a concluir que podía hacer lo poquito que estaba en ella, aunque fuera poco, era algo que se sumaba al trabajo de tantas buenas personas que no se dan por vencidas ante nada.</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 xml:space="preserve">A nosotros también se nos presentan situaciones en las que nos podemos sumar con un poco de nosotros mismos, como lo es </w:t>
      </w:r>
      <w:smartTag w:uri="urn:schemas-microsoft-com:office:smarttags" w:element="PersonName">
        <w:smartTagPr>
          <w:attr w:name="ProductID" w:val="la Campaña"/>
        </w:smartTagPr>
        <w:r w:rsidRPr="004B7EB7">
          <w:rPr>
            <w:rFonts w:ascii="Maiandra GD" w:hAnsi="Maiandra GD"/>
            <w:lang w:val="es-VE"/>
          </w:rPr>
          <w:t>la Campaña</w:t>
        </w:r>
      </w:smartTag>
      <w:r w:rsidRPr="004B7EB7">
        <w:rPr>
          <w:rFonts w:ascii="Maiandra GD" w:hAnsi="Maiandra GD"/>
          <w:lang w:val="es-VE"/>
        </w:rPr>
        <w:t xml:space="preserve"> de </w:t>
      </w:r>
      <w:smartTag w:uri="urn:schemas-microsoft-com:office:smarttags" w:element="PersonName">
        <w:smartTagPr>
          <w:attr w:name="ProductID" w:val="la Fraternidad"/>
        </w:smartTagPr>
        <w:r w:rsidRPr="004B7EB7">
          <w:rPr>
            <w:rFonts w:ascii="Maiandra GD" w:hAnsi="Maiandra GD"/>
            <w:lang w:val="es-VE"/>
          </w:rPr>
          <w:t>la Fraternidad</w:t>
        </w:r>
      </w:smartTag>
      <w:r w:rsidRPr="004B7EB7">
        <w:rPr>
          <w:rFonts w:ascii="Maiandra GD" w:hAnsi="Maiandra GD"/>
          <w:lang w:val="es-VE"/>
        </w:rPr>
        <w:t>, que con el esfuerzo de muchos podemos llegar a lograr un cambio para algún bien en nuestra sociedad.</w:t>
      </w:r>
    </w:p>
    <w:p w:rsidR="00385480" w:rsidRDefault="00385480" w:rsidP="004B7EB7">
      <w:pPr>
        <w:spacing w:after="0" w:line="240" w:lineRule="auto"/>
        <w:rPr>
          <w:rFonts w:ascii="Maiandra GD" w:hAnsi="Maiandra GD"/>
          <w:u w:val="single"/>
          <w:lang w:val="es-VE"/>
        </w:rPr>
      </w:pPr>
    </w:p>
    <w:p w:rsidR="00385480" w:rsidRPr="004B7EB7" w:rsidRDefault="00385480" w:rsidP="004B7EB7">
      <w:pPr>
        <w:spacing w:after="0" w:line="240" w:lineRule="auto"/>
        <w:rPr>
          <w:rFonts w:ascii="Maiandra GD" w:hAnsi="Maiandra GD"/>
          <w:u w:val="single"/>
          <w:lang w:val="es-VE"/>
        </w:rPr>
      </w:pPr>
      <w:r w:rsidRPr="004B7EB7">
        <w:rPr>
          <w:rFonts w:ascii="Maiandra GD" w:hAnsi="Maiandra GD"/>
          <w:u w:val="single"/>
          <w:lang w:val="es-VE"/>
        </w:rPr>
        <w:t>COMPROMISO</w:t>
      </w:r>
    </w:p>
    <w:p w:rsidR="00385480" w:rsidRPr="004B7EB7" w:rsidRDefault="00385480" w:rsidP="004B7EB7">
      <w:pPr>
        <w:spacing w:after="0" w:line="240" w:lineRule="auto"/>
        <w:rPr>
          <w:rFonts w:ascii="Maiandra GD" w:hAnsi="Maiandra GD"/>
          <w:lang w:val="es-VE"/>
        </w:rPr>
      </w:pPr>
      <w:r w:rsidRPr="004B7EB7">
        <w:rPr>
          <w:rFonts w:ascii="Maiandra GD" w:hAnsi="Maiandra GD"/>
          <w:lang w:val="es-VE"/>
        </w:rPr>
        <w:t>No nos quedemos de brazos cruzados viendo pasar la oportunidad de ayudar.</w:t>
      </w:r>
    </w:p>
    <w:p w:rsidR="00385480" w:rsidRPr="004B7EB7" w:rsidRDefault="00385480" w:rsidP="004B7EB7">
      <w:pPr>
        <w:spacing w:after="0" w:line="240" w:lineRule="auto"/>
        <w:rPr>
          <w:rFonts w:ascii="Maiandra GD" w:hAnsi="Maiandra GD"/>
          <w:lang w:val="es-VE"/>
        </w:rPr>
      </w:pPr>
      <w:r>
        <w:rPr>
          <w:noProof/>
          <w:lang w:val="es-MX" w:eastAsia="es-MX"/>
        </w:rPr>
        <w:pict>
          <v:rect id="_x0000_s1028" style="position:absolute;margin-left:-31.55pt;margin-top:13.35pt;width:538.5pt;height:6pt;z-index:251656192"/>
        </w:pict>
      </w:r>
    </w:p>
    <w:p w:rsidR="00385480" w:rsidRPr="004B7EB7" w:rsidRDefault="00385480" w:rsidP="004B7EB7">
      <w:pPr>
        <w:spacing w:after="0" w:line="240" w:lineRule="auto"/>
        <w:rPr>
          <w:rFonts w:ascii="Maiandra GD" w:hAnsi="Maiandra GD"/>
          <w:u w:val="single"/>
          <w:lang w:val="es-VE"/>
        </w:rPr>
      </w:pPr>
    </w:p>
    <w:p w:rsidR="00385480" w:rsidRPr="004B7EB7" w:rsidRDefault="00385480" w:rsidP="004B7EB7">
      <w:pPr>
        <w:spacing w:after="0" w:line="240" w:lineRule="auto"/>
        <w:rPr>
          <w:rFonts w:ascii="Maiandra GD" w:hAnsi="Maiandra GD"/>
          <w:b/>
          <w:i/>
          <w:sz w:val="28"/>
          <w:szCs w:val="28"/>
          <w:lang w:val="es-VE"/>
        </w:rPr>
      </w:pPr>
      <w:r w:rsidRPr="004B7EB7">
        <w:rPr>
          <w:rFonts w:ascii="Maiandra GD" w:hAnsi="Maiandra GD"/>
          <w:b/>
          <w:i/>
          <w:sz w:val="28"/>
          <w:szCs w:val="28"/>
          <w:lang w:val="es-VE"/>
        </w:rPr>
        <w:t>CUARTO DE HORA 3</w:t>
      </w:r>
    </w:p>
    <w:p w:rsidR="00385480" w:rsidRPr="004B7EB7" w:rsidRDefault="00385480" w:rsidP="004B7EB7">
      <w:pPr>
        <w:spacing w:after="0" w:line="240" w:lineRule="auto"/>
        <w:rPr>
          <w:rFonts w:ascii="Maiandra GD" w:hAnsi="Maiandra GD"/>
          <w:sz w:val="20"/>
          <w:szCs w:val="20"/>
          <w:u w:val="single"/>
          <w:lang w:val="es-VE"/>
        </w:rPr>
      </w:pPr>
      <w:r w:rsidRPr="004B7EB7">
        <w:rPr>
          <w:rFonts w:ascii="Maiandra GD" w:hAnsi="Maiandra GD"/>
          <w:sz w:val="20"/>
          <w:szCs w:val="20"/>
          <w:u w:val="single"/>
          <w:lang w:val="es-VE"/>
        </w:rPr>
        <w:t>MOTIVACION.</w:t>
      </w:r>
    </w:p>
    <w:p w:rsidR="00385480" w:rsidRPr="00A55529" w:rsidRDefault="00385480" w:rsidP="00A55529">
      <w:pPr>
        <w:pStyle w:val="NoSpacing"/>
        <w:rPr>
          <w:rFonts w:ascii="Maiandra GD" w:hAnsi="Maiandra GD"/>
          <w:i/>
        </w:rPr>
      </w:pPr>
      <w:r w:rsidRPr="00A55529">
        <w:rPr>
          <w:rFonts w:ascii="Maiandra GD" w:hAnsi="Maiandra GD"/>
          <w:i/>
        </w:rPr>
        <w:t>Decimos juntos la oración de San Enrique, Padre lleno de misericordia…</w:t>
      </w:r>
    </w:p>
    <w:p w:rsidR="00385480" w:rsidRPr="004B7EB7" w:rsidRDefault="00385480" w:rsidP="004B7EB7">
      <w:pPr>
        <w:spacing w:after="0" w:line="240" w:lineRule="auto"/>
        <w:rPr>
          <w:rFonts w:ascii="Maiandra GD" w:hAnsi="Maiandra GD"/>
          <w:sz w:val="20"/>
          <w:szCs w:val="20"/>
          <w:lang w:val="es-VE"/>
        </w:rPr>
      </w:pPr>
      <w:r w:rsidRPr="004B7EB7">
        <w:rPr>
          <w:rFonts w:ascii="Maiandra GD" w:hAnsi="Maiandra GD"/>
          <w:sz w:val="20"/>
          <w:szCs w:val="20"/>
          <w:lang w:val="es-VE"/>
        </w:rPr>
        <w:t xml:space="preserve">“Porque a todo el que tiene, se le dará más, y tendrá en abundancia…” </w:t>
      </w:r>
    </w:p>
    <w:p w:rsidR="00385480" w:rsidRPr="004B7EB7" w:rsidRDefault="00385480" w:rsidP="004B7EB7">
      <w:pPr>
        <w:spacing w:after="0" w:line="240" w:lineRule="auto"/>
        <w:rPr>
          <w:rFonts w:ascii="Maiandra GD" w:hAnsi="Maiandra GD"/>
          <w:sz w:val="20"/>
          <w:szCs w:val="20"/>
          <w:lang w:val="es-VE"/>
        </w:rPr>
      </w:pPr>
      <w:r w:rsidRPr="004B7EB7">
        <w:rPr>
          <w:rFonts w:ascii="Maiandra GD" w:hAnsi="Maiandra GD"/>
          <w:sz w:val="20"/>
          <w:szCs w:val="20"/>
          <w:lang w:val="es-VE"/>
        </w:rPr>
        <w:t>En silencio cada uno pensamos qué me dicen estas palabras.</w:t>
      </w:r>
      <w:r>
        <w:rPr>
          <w:rFonts w:ascii="Maiandra GD" w:hAnsi="Maiandra GD"/>
          <w:sz w:val="20"/>
          <w:szCs w:val="20"/>
          <w:lang w:val="es-VE"/>
        </w:rPr>
        <w:t xml:space="preserve"> </w:t>
      </w:r>
      <w:r w:rsidRPr="004B7EB7">
        <w:rPr>
          <w:rFonts w:ascii="Maiandra GD" w:hAnsi="Maiandra GD"/>
          <w:sz w:val="20"/>
          <w:szCs w:val="20"/>
          <w:lang w:val="es-VE"/>
        </w:rPr>
        <w:t>¿Por qué crees que Jesús dijo estas palabras?</w:t>
      </w:r>
    </w:p>
    <w:p w:rsidR="00385480" w:rsidRPr="004B7EB7" w:rsidRDefault="00385480" w:rsidP="004B7EB7">
      <w:pPr>
        <w:spacing w:after="0" w:line="240" w:lineRule="auto"/>
        <w:rPr>
          <w:rFonts w:ascii="Maiandra GD" w:hAnsi="Maiandra GD"/>
          <w:sz w:val="20"/>
          <w:szCs w:val="20"/>
          <w:u w:val="single"/>
          <w:lang w:val="es-VE"/>
        </w:rPr>
      </w:pPr>
    </w:p>
    <w:p w:rsidR="00385480" w:rsidRPr="004B7EB7" w:rsidRDefault="00385480" w:rsidP="004B7EB7">
      <w:pPr>
        <w:spacing w:after="0" w:line="240" w:lineRule="auto"/>
        <w:rPr>
          <w:rFonts w:ascii="Maiandra GD" w:hAnsi="Maiandra GD"/>
          <w:sz w:val="20"/>
          <w:szCs w:val="20"/>
          <w:u w:val="single"/>
          <w:lang w:val="es-VE"/>
        </w:rPr>
      </w:pPr>
      <w:r w:rsidRPr="004B7EB7">
        <w:rPr>
          <w:rFonts w:ascii="Maiandra GD" w:hAnsi="Maiandra GD"/>
          <w:sz w:val="20"/>
          <w:szCs w:val="20"/>
          <w:u w:val="single"/>
          <w:lang w:val="es-VE"/>
        </w:rPr>
        <w:t>ILUMINACION.</w:t>
      </w:r>
    </w:p>
    <w:p w:rsidR="00385480" w:rsidRPr="004B7EB7" w:rsidRDefault="00385480" w:rsidP="004B7EB7">
      <w:pPr>
        <w:spacing w:after="0" w:line="240" w:lineRule="auto"/>
        <w:rPr>
          <w:rFonts w:ascii="Maiandra GD" w:hAnsi="Maiandra GD"/>
          <w:sz w:val="20"/>
          <w:szCs w:val="20"/>
          <w:lang w:val="es-VE"/>
        </w:rPr>
      </w:pPr>
      <w:r w:rsidRPr="004B7EB7">
        <w:rPr>
          <w:rFonts w:ascii="Maiandra GD" w:hAnsi="Maiandra GD"/>
          <w:sz w:val="20"/>
          <w:szCs w:val="20"/>
          <w:lang w:val="es-VE"/>
        </w:rPr>
        <w:t>Un ingeniero tenía varios proyectos y contrató a varios obreros para que realizaran el trabajo. Mandó llamar a sus mejores empleados y después de contratarlos le dio al primero una caja de herramientas muy grande, con tantas  herramientas, que ya casi no cabían en la caja.</w:t>
      </w:r>
    </w:p>
    <w:p w:rsidR="00385480" w:rsidRPr="004B7EB7" w:rsidRDefault="00385480" w:rsidP="004B7EB7">
      <w:pPr>
        <w:spacing w:after="0" w:line="240" w:lineRule="auto"/>
        <w:rPr>
          <w:rFonts w:ascii="Maiandra GD" w:hAnsi="Maiandra GD"/>
          <w:sz w:val="20"/>
          <w:szCs w:val="20"/>
          <w:lang w:val="es-VE"/>
        </w:rPr>
      </w:pPr>
      <w:r w:rsidRPr="004B7EB7">
        <w:rPr>
          <w:rFonts w:ascii="Maiandra GD" w:hAnsi="Maiandra GD"/>
          <w:sz w:val="20"/>
          <w:szCs w:val="20"/>
          <w:lang w:val="es-VE"/>
        </w:rPr>
        <w:t>Al segundo empleado le dio una caja más pequeña que tenía bastantes y variadas herramientas. Y al tercer empleado le dio una caja con muy pocas herramientas pero suficientes para poder hacer su trabajo.</w:t>
      </w:r>
    </w:p>
    <w:p w:rsidR="00385480" w:rsidRPr="004B7EB7" w:rsidRDefault="00385480" w:rsidP="004B7EB7">
      <w:pPr>
        <w:pStyle w:val="NoSpacing"/>
        <w:rPr>
          <w:rFonts w:ascii="Maiandra GD" w:hAnsi="Maiandra GD"/>
          <w:sz w:val="20"/>
          <w:szCs w:val="20"/>
          <w:lang w:val="es-VE"/>
        </w:rPr>
      </w:pPr>
      <w:r w:rsidRPr="004B7EB7">
        <w:rPr>
          <w:rFonts w:ascii="Maiandra GD" w:hAnsi="Maiandra GD"/>
          <w:sz w:val="20"/>
          <w:szCs w:val="20"/>
          <w:lang w:val="es-VE"/>
        </w:rPr>
        <w:t>Y el ingeniero dejando todo en orden se fue feliz de viaje.</w:t>
      </w:r>
    </w:p>
    <w:p w:rsidR="00385480" w:rsidRPr="004B7EB7" w:rsidRDefault="00385480" w:rsidP="004B7EB7">
      <w:pPr>
        <w:pStyle w:val="NoSpacing"/>
        <w:rPr>
          <w:rFonts w:ascii="Maiandra GD" w:hAnsi="Maiandra GD"/>
          <w:sz w:val="20"/>
          <w:szCs w:val="20"/>
          <w:lang w:val="es-VE"/>
        </w:rPr>
      </w:pPr>
      <w:r w:rsidRPr="004B7EB7">
        <w:rPr>
          <w:rFonts w:ascii="Maiandra GD" w:hAnsi="Maiandra GD"/>
          <w:sz w:val="20"/>
          <w:szCs w:val="20"/>
          <w:lang w:val="es-VE"/>
        </w:rPr>
        <w:t xml:space="preserve">Al regresar de su viaje llamó a sus obreros para ver que habían hecho mientras el andaba de viaje. </w:t>
      </w:r>
    </w:p>
    <w:p w:rsidR="00385480" w:rsidRPr="004B7EB7" w:rsidRDefault="00385480" w:rsidP="004B7EB7">
      <w:pPr>
        <w:pStyle w:val="NoSpacing"/>
        <w:rPr>
          <w:rFonts w:ascii="Maiandra GD" w:hAnsi="Maiandra GD"/>
          <w:sz w:val="20"/>
          <w:szCs w:val="20"/>
          <w:lang w:val="es-VE"/>
        </w:rPr>
      </w:pPr>
      <w:r w:rsidRPr="004B7EB7">
        <w:rPr>
          <w:rFonts w:ascii="Maiandra GD" w:hAnsi="Maiandra GD"/>
          <w:sz w:val="20"/>
          <w:szCs w:val="20"/>
          <w:lang w:val="es-VE"/>
        </w:rPr>
        <w:t>El primer empleado le dijo: “Yo sé que tu te preocupas mucho por las personas que no tienen casa, así que decidí utilizar las herramientas que me diste para construir una casa que sirva de albergue para muchas personas”</w:t>
      </w:r>
    </w:p>
    <w:p w:rsidR="00385480" w:rsidRPr="004B7EB7" w:rsidRDefault="00385480" w:rsidP="004B7EB7">
      <w:pPr>
        <w:pStyle w:val="NoSpacing"/>
        <w:rPr>
          <w:rFonts w:ascii="Maiandra GD" w:hAnsi="Maiandra GD"/>
          <w:sz w:val="20"/>
          <w:szCs w:val="20"/>
          <w:lang w:val="es-VE"/>
        </w:rPr>
      </w:pPr>
      <w:r w:rsidRPr="004B7EB7">
        <w:rPr>
          <w:rFonts w:ascii="Maiandra GD" w:hAnsi="Maiandra GD"/>
          <w:sz w:val="20"/>
          <w:szCs w:val="20"/>
          <w:lang w:val="es-VE"/>
        </w:rPr>
        <w:t>“¡Qué buena idea tuviste! Es maravilloso, has trabajado tan bien que te voy a poner a cargo del proyecto que tengo para construir muchas casas hogares”</w:t>
      </w:r>
    </w:p>
    <w:p w:rsidR="00385480" w:rsidRPr="004B7EB7" w:rsidRDefault="00385480" w:rsidP="004B7EB7">
      <w:pPr>
        <w:pStyle w:val="NoSpacing"/>
        <w:rPr>
          <w:rFonts w:ascii="Maiandra GD" w:hAnsi="Maiandra GD"/>
          <w:sz w:val="20"/>
          <w:szCs w:val="20"/>
          <w:lang w:val="es-VE"/>
        </w:rPr>
      </w:pPr>
      <w:r w:rsidRPr="004B7EB7">
        <w:rPr>
          <w:rFonts w:ascii="Maiandra GD" w:hAnsi="Maiandra GD"/>
          <w:sz w:val="20"/>
          <w:szCs w:val="20"/>
          <w:lang w:val="es-VE"/>
        </w:rPr>
        <w:t>El segundo empleado le dijo: “Conozco el gran amor que tienes por las personas de mayor edad, así que usé la caja de herramientas para arreglar la casa de ancianos que ya necesitaba tanto de una buena reparación”</w:t>
      </w:r>
    </w:p>
    <w:p w:rsidR="00385480" w:rsidRPr="004B7EB7" w:rsidRDefault="00385480" w:rsidP="004B7EB7">
      <w:pPr>
        <w:spacing w:after="0" w:line="240" w:lineRule="auto"/>
        <w:rPr>
          <w:rFonts w:ascii="Maiandra GD" w:hAnsi="Maiandra GD"/>
          <w:sz w:val="20"/>
          <w:szCs w:val="20"/>
          <w:lang w:val="es-VE"/>
        </w:rPr>
      </w:pPr>
      <w:r w:rsidRPr="004B7EB7">
        <w:rPr>
          <w:rFonts w:ascii="Maiandra GD" w:hAnsi="Maiandra GD"/>
          <w:sz w:val="20"/>
          <w:szCs w:val="20"/>
          <w:lang w:val="es-VE"/>
        </w:rPr>
        <w:t>“¡Eso es tremendo! Magnifico. Has trabajado tan bien que te voy a poner a cargo de todos los arreglos y mantenimiento de las obras de mi constructora.</w:t>
      </w:r>
    </w:p>
    <w:p w:rsidR="00385480" w:rsidRPr="004B7EB7" w:rsidRDefault="00385480" w:rsidP="004B7EB7">
      <w:pPr>
        <w:pStyle w:val="NoSpacing"/>
        <w:rPr>
          <w:rFonts w:ascii="Maiandra GD" w:hAnsi="Maiandra GD"/>
          <w:sz w:val="20"/>
          <w:szCs w:val="20"/>
          <w:lang w:val="es-VE"/>
        </w:rPr>
      </w:pPr>
      <w:r w:rsidRPr="004B7EB7">
        <w:rPr>
          <w:rFonts w:ascii="Maiandra GD" w:hAnsi="Maiandra GD"/>
          <w:sz w:val="20"/>
          <w:szCs w:val="20"/>
          <w:lang w:val="es-VE"/>
        </w:rPr>
        <w:t>Entonces llamó al tercer obrero y le preguntó:¿Qué hiciste tú con las herramientas que te dí?</w:t>
      </w:r>
    </w:p>
    <w:p w:rsidR="00385480" w:rsidRPr="004B7EB7" w:rsidRDefault="00385480" w:rsidP="004B7EB7">
      <w:pPr>
        <w:pStyle w:val="NoSpacing"/>
        <w:rPr>
          <w:rFonts w:ascii="Maiandra GD" w:hAnsi="Maiandra GD"/>
          <w:sz w:val="20"/>
          <w:szCs w:val="20"/>
          <w:lang w:val="es-VE"/>
        </w:rPr>
      </w:pPr>
      <w:r w:rsidRPr="004B7EB7">
        <w:rPr>
          <w:rFonts w:ascii="Maiandra GD" w:hAnsi="Maiandra GD"/>
          <w:sz w:val="20"/>
          <w:szCs w:val="20"/>
          <w:lang w:val="es-VE"/>
        </w:rPr>
        <w:t>El empleado le contestó: Sé que eres un jefe muy exigente y que esperas mucho de cada uno de nosotros. Sentí miedo que al usar cualquier herramienta se rompiera o que se me fuera a maltratar y que tú te fueras a enojar. Así que decidí guardarlas en un lugar seguro y mira, aquí están igualitas que como me las diste…</w:t>
      </w:r>
    </w:p>
    <w:p w:rsidR="00385480" w:rsidRPr="004B7EB7" w:rsidRDefault="00385480" w:rsidP="004B7EB7">
      <w:pPr>
        <w:pStyle w:val="NoSpacing"/>
        <w:rPr>
          <w:rFonts w:ascii="Maiandra GD" w:hAnsi="Maiandra GD"/>
          <w:sz w:val="20"/>
          <w:szCs w:val="20"/>
          <w:lang w:val="es-VE"/>
        </w:rPr>
      </w:pPr>
      <w:r w:rsidRPr="004B7EB7">
        <w:rPr>
          <w:rFonts w:ascii="Maiandra GD" w:hAnsi="Maiandra GD"/>
          <w:sz w:val="20"/>
          <w:szCs w:val="20"/>
          <w:lang w:val="es-VE"/>
        </w:rPr>
        <w:t>El ingeniero le contestó: ¡Nunca me imaginé que fueras tan flojo! Qué pena me da.</w:t>
      </w:r>
    </w:p>
    <w:p w:rsidR="00385480" w:rsidRPr="004B7EB7" w:rsidRDefault="00385480" w:rsidP="004B7EB7">
      <w:pPr>
        <w:pStyle w:val="NoSpacing"/>
        <w:rPr>
          <w:rFonts w:ascii="Maiandra GD" w:hAnsi="Maiandra GD"/>
          <w:sz w:val="20"/>
          <w:szCs w:val="20"/>
          <w:lang w:val="es-VE"/>
        </w:rPr>
      </w:pPr>
      <w:r w:rsidRPr="004B7EB7">
        <w:rPr>
          <w:rFonts w:ascii="Maiandra GD" w:hAnsi="Maiandra GD"/>
          <w:sz w:val="20"/>
          <w:szCs w:val="20"/>
          <w:lang w:val="es-VE"/>
        </w:rPr>
        <w:t xml:space="preserve">Yo no te dí las herramientas para que las guardaras, sino todo lo contrario, te las di precisamente para que pudieras hacer algo con ellas. </w:t>
      </w:r>
    </w:p>
    <w:p w:rsidR="00385480" w:rsidRPr="004B7EB7" w:rsidRDefault="00385480" w:rsidP="004B7EB7">
      <w:pPr>
        <w:pStyle w:val="NoSpacing"/>
        <w:rPr>
          <w:rFonts w:ascii="Maiandra GD" w:hAnsi="Maiandra GD"/>
          <w:sz w:val="20"/>
          <w:szCs w:val="20"/>
          <w:lang w:val="es-VE"/>
        </w:rPr>
      </w:pPr>
      <w:r w:rsidRPr="004B7EB7">
        <w:rPr>
          <w:rFonts w:ascii="Maiandra GD" w:hAnsi="Maiandra GD"/>
          <w:sz w:val="20"/>
          <w:szCs w:val="20"/>
          <w:lang w:val="es-VE"/>
        </w:rPr>
        <w:t>Y como se dio cuenta que el empleado no tenía ni ganas de usarlas ni las había aprovechado en nada, mejor se las quitó y se las repartió a sus otros dos empleados.</w:t>
      </w:r>
    </w:p>
    <w:p w:rsidR="00385480" w:rsidRPr="004B7EB7" w:rsidRDefault="00385480" w:rsidP="004B7EB7">
      <w:pPr>
        <w:pStyle w:val="NoSpacing"/>
        <w:rPr>
          <w:rFonts w:ascii="Maiandra GD" w:hAnsi="Maiandra GD"/>
          <w:sz w:val="20"/>
          <w:szCs w:val="20"/>
          <w:u w:val="single"/>
          <w:lang w:val="es-VE"/>
        </w:rPr>
      </w:pPr>
    </w:p>
    <w:p w:rsidR="00385480" w:rsidRPr="004B7EB7" w:rsidRDefault="00385480" w:rsidP="004B7EB7">
      <w:pPr>
        <w:pStyle w:val="NoSpacing"/>
        <w:rPr>
          <w:rFonts w:ascii="Maiandra GD" w:hAnsi="Maiandra GD"/>
          <w:sz w:val="20"/>
          <w:szCs w:val="20"/>
          <w:u w:val="single"/>
          <w:lang w:val="es-VE"/>
        </w:rPr>
      </w:pPr>
      <w:r w:rsidRPr="004B7EB7">
        <w:rPr>
          <w:rFonts w:ascii="Maiandra GD" w:hAnsi="Maiandra GD"/>
          <w:sz w:val="20"/>
          <w:szCs w:val="20"/>
          <w:u w:val="single"/>
          <w:lang w:val="es-VE"/>
        </w:rPr>
        <w:t>COMPARTO.</w:t>
      </w:r>
    </w:p>
    <w:p w:rsidR="00385480" w:rsidRPr="004B7EB7" w:rsidRDefault="00385480" w:rsidP="004B7EB7">
      <w:pPr>
        <w:pStyle w:val="NoSpacing"/>
        <w:rPr>
          <w:rFonts w:ascii="Maiandra GD" w:hAnsi="Maiandra GD"/>
          <w:sz w:val="20"/>
          <w:szCs w:val="20"/>
          <w:lang w:val="es-VE"/>
        </w:rPr>
      </w:pPr>
      <w:r w:rsidRPr="004B7EB7">
        <w:rPr>
          <w:rFonts w:ascii="Maiandra GD" w:hAnsi="Maiandra GD"/>
          <w:sz w:val="20"/>
          <w:szCs w:val="20"/>
          <w:lang w:val="es-VE"/>
        </w:rPr>
        <w:t>¿Cuál empleado crees tú que fue el mejor? ¿Por qué?</w:t>
      </w:r>
    </w:p>
    <w:p w:rsidR="00385480" w:rsidRPr="004B7EB7" w:rsidRDefault="00385480" w:rsidP="004B7EB7">
      <w:pPr>
        <w:pStyle w:val="NoSpacing"/>
        <w:rPr>
          <w:rFonts w:ascii="Maiandra GD" w:hAnsi="Maiandra GD"/>
          <w:sz w:val="20"/>
          <w:szCs w:val="20"/>
          <w:lang w:val="es-VE"/>
        </w:rPr>
      </w:pPr>
      <w:r w:rsidRPr="004B7EB7">
        <w:rPr>
          <w:rFonts w:ascii="Maiandra GD" w:hAnsi="Maiandra GD"/>
          <w:sz w:val="20"/>
          <w:szCs w:val="20"/>
          <w:lang w:val="es-VE"/>
        </w:rPr>
        <w:t>¿Crees que tuvo razón el tercer empleado de sentir miedo porque sabía que su jefe era exigente?</w:t>
      </w:r>
    </w:p>
    <w:p w:rsidR="00385480" w:rsidRPr="004B7EB7" w:rsidRDefault="00385480" w:rsidP="004B7EB7">
      <w:pPr>
        <w:pStyle w:val="NoSpacing"/>
        <w:rPr>
          <w:rFonts w:ascii="Maiandra GD" w:hAnsi="Maiandra GD"/>
          <w:sz w:val="20"/>
          <w:szCs w:val="20"/>
          <w:lang w:val="es-VE"/>
        </w:rPr>
      </w:pPr>
      <w:r w:rsidRPr="004B7EB7">
        <w:rPr>
          <w:rFonts w:ascii="Maiandra GD" w:hAnsi="Maiandra GD"/>
          <w:sz w:val="20"/>
          <w:szCs w:val="20"/>
          <w:lang w:val="es-VE"/>
        </w:rPr>
        <w:t>En tu vida, ¿quién representa o podría ser ese jefe?</w:t>
      </w:r>
    </w:p>
    <w:p w:rsidR="00385480" w:rsidRPr="004B7EB7" w:rsidRDefault="00385480" w:rsidP="004B7EB7">
      <w:pPr>
        <w:pStyle w:val="NoSpacing"/>
        <w:rPr>
          <w:rFonts w:ascii="Maiandra GD" w:hAnsi="Maiandra GD"/>
          <w:sz w:val="20"/>
          <w:szCs w:val="20"/>
          <w:lang w:val="es-VE"/>
        </w:rPr>
      </w:pPr>
      <w:r w:rsidRPr="004B7EB7">
        <w:rPr>
          <w:rFonts w:ascii="Maiandra GD" w:hAnsi="Maiandra GD"/>
          <w:sz w:val="20"/>
          <w:szCs w:val="20"/>
          <w:lang w:val="es-VE"/>
        </w:rPr>
        <w:t>¿Qué son esas herramientas que se te han dado?</w:t>
      </w:r>
    </w:p>
    <w:p w:rsidR="00385480" w:rsidRPr="004B7EB7" w:rsidRDefault="00385480" w:rsidP="004B7EB7">
      <w:pPr>
        <w:pStyle w:val="NoSpacing"/>
        <w:rPr>
          <w:rFonts w:ascii="Maiandra GD" w:hAnsi="Maiandra GD"/>
          <w:sz w:val="20"/>
          <w:szCs w:val="20"/>
          <w:lang w:val="es-VE"/>
        </w:rPr>
      </w:pPr>
      <w:r w:rsidRPr="004B7EB7">
        <w:rPr>
          <w:rFonts w:ascii="Maiandra GD" w:hAnsi="Maiandra GD"/>
          <w:sz w:val="20"/>
          <w:szCs w:val="20"/>
          <w:lang w:val="es-VE"/>
        </w:rPr>
        <w:t>¿Cómo crees tú que las estás usando? O las estás dejando guardadas?</w:t>
      </w:r>
    </w:p>
    <w:p w:rsidR="00385480" w:rsidRPr="004B7EB7" w:rsidRDefault="00385480" w:rsidP="004B7EB7">
      <w:pPr>
        <w:pStyle w:val="NoSpacing"/>
        <w:rPr>
          <w:rFonts w:ascii="Maiandra GD" w:hAnsi="Maiandra GD"/>
          <w:sz w:val="20"/>
          <w:szCs w:val="20"/>
          <w:lang w:val="es-VE"/>
        </w:rPr>
      </w:pPr>
      <w:r w:rsidRPr="004B7EB7">
        <w:rPr>
          <w:rFonts w:ascii="Maiandra GD" w:hAnsi="Maiandra GD"/>
          <w:sz w:val="20"/>
          <w:szCs w:val="20"/>
          <w:lang w:val="es-VE"/>
        </w:rPr>
        <w:t>¿Cómo crees que las pudieras usar más y mejor?</w:t>
      </w:r>
    </w:p>
    <w:p w:rsidR="00385480" w:rsidRPr="004B7EB7" w:rsidRDefault="00385480" w:rsidP="004B7EB7">
      <w:pPr>
        <w:pStyle w:val="NoSpacing"/>
        <w:rPr>
          <w:rFonts w:ascii="Maiandra GD" w:hAnsi="Maiandra GD"/>
          <w:sz w:val="20"/>
          <w:szCs w:val="20"/>
          <w:u w:val="single"/>
          <w:lang w:val="es-VE"/>
        </w:rPr>
      </w:pPr>
    </w:p>
    <w:p w:rsidR="00385480" w:rsidRPr="004B7EB7" w:rsidRDefault="00385480" w:rsidP="004B7EB7">
      <w:pPr>
        <w:pStyle w:val="NoSpacing"/>
        <w:rPr>
          <w:rFonts w:ascii="Maiandra GD" w:hAnsi="Maiandra GD"/>
          <w:sz w:val="20"/>
          <w:szCs w:val="20"/>
          <w:u w:val="single"/>
          <w:lang w:val="es-VE"/>
        </w:rPr>
      </w:pPr>
      <w:r w:rsidRPr="004B7EB7">
        <w:rPr>
          <w:rFonts w:ascii="Maiandra GD" w:hAnsi="Maiandra GD"/>
          <w:sz w:val="20"/>
          <w:szCs w:val="20"/>
          <w:u w:val="single"/>
          <w:lang w:val="es-VE"/>
        </w:rPr>
        <w:t>REFLEXION.</w:t>
      </w:r>
    </w:p>
    <w:p w:rsidR="00385480" w:rsidRPr="004B7EB7" w:rsidRDefault="00385480" w:rsidP="004B7EB7">
      <w:pPr>
        <w:pStyle w:val="NoSpacing"/>
        <w:rPr>
          <w:rFonts w:ascii="Maiandra GD" w:hAnsi="Maiandra GD"/>
          <w:sz w:val="20"/>
          <w:szCs w:val="20"/>
          <w:lang w:val="es-VE"/>
        </w:rPr>
      </w:pPr>
      <w:r w:rsidRPr="004B7EB7">
        <w:rPr>
          <w:rFonts w:ascii="Maiandra GD" w:hAnsi="Maiandra GD"/>
          <w:sz w:val="20"/>
          <w:szCs w:val="20"/>
          <w:lang w:val="es-VE"/>
        </w:rPr>
        <w:t>Tenemos muchísimas cualidades cada uno simplemente por ser personas. Las capacidades y habilidades que Dios nos da son diferentes en cada persona, no son mejores ni peores que las de los demás, son simplemente diferentes.</w:t>
      </w:r>
    </w:p>
    <w:p w:rsidR="00385480" w:rsidRPr="004B7EB7" w:rsidRDefault="00385480" w:rsidP="004B7EB7">
      <w:pPr>
        <w:pStyle w:val="NoSpacing"/>
        <w:rPr>
          <w:rFonts w:ascii="Maiandra GD" w:hAnsi="Maiandra GD"/>
          <w:sz w:val="20"/>
          <w:szCs w:val="20"/>
          <w:lang w:val="es-VE"/>
        </w:rPr>
      </w:pPr>
      <w:r w:rsidRPr="004B7EB7">
        <w:rPr>
          <w:rFonts w:ascii="Maiandra GD" w:hAnsi="Maiandra GD"/>
          <w:sz w:val="20"/>
          <w:szCs w:val="20"/>
          <w:lang w:val="es-VE"/>
        </w:rPr>
        <w:t>Nuestra obligación para con Dios es darle las gracias por tantas cualidades que nos dio, pero darle las gracias poniendo todo lo que somos y lo que tenemos al servicio de los demás. Es así como podemos poner a trabajar “nuestras herramientas”, y recuerda que una herramienta que se deja y no se usa, se enlama y se oxida, se atrofia. Lo mismo nos puede pasar con nuestras cualidades si no las trabajamos.</w:t>
      </w:r>
    </w:p>
    <w:p w:rsidR="00385480" w:rsidRDefault="00385480" w:rsidP="004B7EB7">
      <w:pPr>
        <w:pStyle w:val="NoSpacing"/>
        <w:rPr>
          <w:rFonts w:ascii="Maiandra GD" w:hAnsi="Maiandra GD"/>
          <w:sz w:val="20"/>
          <w:szCs w:val="20"/>
          <w:u w:val="single"/>
          <w:lang w:val="es-VE"/>
        </w:rPr>
      </w:pPr>
    </w:p>
    <w:p w:rsidR="00385480" w:rsidRPr="004B7EB7" w:rsidRDefault="00385480" w:rsidP="004B7EB7">
      <w:pPr>
        <w:pStyle w:val="NoSpacing"/>
        <w:rPr>
          <w:rFonts w:ascii="Maiandra GD" w:hAnsi="Maiandra GD"/>
          <w:sz w:val="20"/>
          <w:szCs w:val="20"/>
          <w:u w:val="single"/>
          <w:lang w:val="es-VE"/>
        </w:rPr>
      </w:pPr>
      <w:r w:rsidRPr="004B7EB7">
        <w:rPr>
          <w:rFonts w:ascii="Maiandra GD" w:hAnsi="Maiandra GD"/>
          <w:sz w:val="20"/>
          <w:szCs w:val="20"/>
          <w:u w:val="single"/>
          <w:lang w:val="es-VE"/>
        </w:rPr>
        <w:t>CIERRE.</w:t>
      </w:r>
    </w:p>
    <w:p w:rsidR="00385480" w:rsidRPr="004B7EB7" w:rsidRDefault="00385480" w:rsidP="004B7EB7">
      <w:pPr>
        <w:pStyle w:val="NoSpacing"/>
        <w:rPr>
          <w:rFonts w:ascii="Maiandra GD" w:hAnsi="Maiandra GD"/>
          <w:sz w:val="20"/>
          <w:szCs w:val="20"/>
          <w:lang w:val="es-VE"/>
        </w:rPr>
      </w:pPr>
      <w:r w:rsidRPr="004B7EB7">
        <w:rPr>
          <w:rFonts w:ascii="Maiandra GD" w:hAnsi="Maiandra GD"/>
          <w:sz w:val="20"/>
          <w:szCs w:val="20"/>
          <w:lang w:val="es-VE"/>
        </w:rPr>
        <w:t>Gracias Dios mío, por tantas capacidades y cualidades que has puesto en mí, gracias por que nos has hecho a cada persona diferentes pero con la misma dignidad.</w:t>
      </w:r>
    </w:p>
    <w:p w:rsidR="00385480" w:rsidRPr="004B7EB7" w:rsidRDefault="00385480" w:rsidP="004B7EB7">
      <w:pPr>
        <w:pStyle w:val="NoSpacing"/>
        <w:rPr>
          <w:rFonts w:ascii="Maiandra GD" w:hAnsi="Maiandra GD"/>
          <w:sz w:val="20"/>
          <w:szCs w:val="20"/>
          <w:lang w:val="es-VE"/>
        </w:rPr>
      </w:pPr>
      <w:r w:rsidRPr="004B7EB7">
        <w:rPr>
          <w:rFonts w:ascii="Maiandra GD" w:hAnsi="Maiandra GD"/>
          <w:sz w:val="20"/>
          <w:szCs w:val="20"/>
          <w:lang w:val="es-VE"/>
        </w:rPr>
        <w:t>Ayúdame a reconocer que tengo mucho para dar y compartir.</w:t>
      </w:r>
    </w:p>
    <w:p w:rsidR="00385480" w:rsidRPr="004B7EB7" w:rsidRDefault="00385480" w:rsidP="004B7EB7">
      <w:pPr>
        <w:pStyle w:val="NoSpacing"/>
        <w:rPr>
          <w:rFonts w:ascii="Maiandra GD" w:hAnsi="Maiandra GD"/>
          <w:sz w:val="20"/>
          <w:szCs w:val="20"/>
          <w:lang w:val="es-VE"/>
        </w:rPr>
      </w:pPr>
      <w:r w:rsidRPr="004B7EB7">
        <w:rPr>
          <w:rFonts w:ascii="Maiandra GD" w:hAnsi="Maiandra GD"/>
          <w:sz w:val="20"/>
          <w:szCs w:val="20"/>
          <w:lang w:val="es-VE"/>
        </w:rPr>
        <w:t>Ayúdame a saber agradecerte las bendiciones que cada día me regalas, ayudando en todo lo que puedo a los más necesitados.</w:t>
      </w:r>
    </w:p>
    <w:p w:rsidR="00385480" w:rsidRPr="004B7EB7" w:rsidRDefault="00385480" w:rsidP="004B7EB7">
      <w:pPr>
        <w:pStyle w:val="NoSpacing"/>
        <w:rPr>
          <w:rFonts w:ascii="Maiandra GD" w:hAnsi="Maiandra GD"/>
          <w:lang w:val="es-VE"/>
        </w:rPr>
      </w:pPr>
    </w:p>
    <w:p w:rsidR="00385480" w:rsidRPr="004B7EB7" w:rsidRDefault="00385480" w:rsidP="004B7EB7">
      <w:pPr>
        <w:pStyle w:val="NoSpacing"/>
        <w:rPr>
          <w:rFonts w:ascii="Maiandra GD" w:hAnsi="Maiandra GD"/>
          <w:b/>
          <w:i/>
          <w:sz w:val="28"/>
          <w:szCs w:val="28"/>
          <w:lang w:val="es-VE"/>
        </w:rPr>
      </w:pPr>
      <w:r w:rsidRPr="004B7EB7">
        <w:rPr>
          <w:rFonts w:ascii="Maiandra GD" w:hAnsi="Maiandra GD"/>
          <w:b/>
          <w:i/>
          <w:sz w:val="28"/>
          <w:szCs w:val="28"/>
          <w:lang w:val="es-VE"/>
        </w:rPr>
        <w:t>CUARTO DE HORA 4</w:t>
      </w:r>
    </w:p>
    <w:p w:rsidR="00385480" w:rsidRPr="004B7EB7" w:rsidRDefault="00385480" w:rsidP="004B7EB7">
      <w:pPr>
        <w:pStyle w:val="NoSpacing"/>
        <w:rPr>
          <w:rFonts w:ascii="Maiandra GD" w:hAnsi="Maiandra GD"/>
          <w:u w:val="single"/>
          <w:lang w:val="es-VE"/>
        </w:rPr>
      </w:pPr>
    </w:p>
    <w:p w:rsidR="00385480" w:rsidRPr="004B7EB7" w:rsidRDefault="00385480" w:rsidP="004B7EB7">
      <w:pPr>
        <w:pStyle w:val="NoSpacing"/>
        <w:rPr>
          <w:rFonts w:ascii="Maiandra GD" w:hAnsi="Maiandra GD"/>
          <w:u w:val="single"/>
          <w:lang w:val="es-VE"/>
        </w:rPr>
      </w:pPr>
      <w:r w:rsidRPr="004B7EB7">
        <w:rPr>
          <w:rFonts w:ascii="Maiandra GD" w:hAnsi="Maiandra GD"/>
          <w:u w:val="single"/>
          <w:lang w:val="es-VE"/>
        </w:rPr>
        <w:t>MOTIVACION.</w:t>
      </w:r>
    </w:p>
    <w:p w:rsidR="00385480" w:rsidRPr="00A55529" w:rsidRDefault="00385480" w:rsidP="00A55529">
      <w:pPr>
        <w:pStyle w:val="NoSpacing"/>
        <w:rPr>
          <w:rFonts w:ascii="Maiandra GD" w:hAnsi="Maiandra GD"/>
          <w:i/>
        </w:rPr>
      </w:pPr>
      <w:r w:rsidRPr="00A55529">
        <w:rPr>
          <w:rFonts w:ascii="Maiandra GD" w:hAnsi="Maiandra GD"/>
          <w:i/>
        </w:rPr>
        <w:t>Decimos juntos la oración de San Enrique, Padre lleno de misericordia…</w:t>
      </w:r>
    </w:p>
    <w:p w:rsidR="00385480" w:rsidRPr="004B7EB7" w:rsidRDefault="00385480" w:rsidP="004B7EB7">
      <w:pPr>
        <w:pStyle w:val="NoSpacing"/>
        <w:rPr>
          <w:rFonts w:ascii="Maiandra GD" w:hAnsi="Maiandra GD"/>
          <w:lang w:val="es-VE"/>
        </w:rPr>
      </w:pPr>
      <w:r w:rsidRPr="004B7EB7">
        <w:rPr>
          <w:rFonts w:ascii="Maiandra GD" w:hAnsi="Maiandra GD"/>
          <w:lang w:val="es-VE"/>
        </w:rPr>
        <w:t>Piensa en cómo vives, piensa en qué crees que te hace falta, piensa si has tenido alguna necesidad que no se haya resuelto alguna vez. (Explicar que necesidad es algo que necesariamente necesitamos para poder vivir).</w:t>
      </w:r>
    </w:p>
    <w:p w:rsidR="00385480" w:rsidRPr="004B7EB7" w:rsidRDefault="00385480" w:rsidP="004B7EB7">
      <w:pPr>
        <w:pStyle w:val="NoSpacing"/>
        <w:rPr>
          <w:rFonts w:ascii="Maiandra GD" w:hAnsi="Maiandra GD"/>
          <w:lang w:val="es-VE"/>
        </w:rPr>
      </w:pPr>
      <w:r w:rsidRPr="004B7EB7">
        <w:rPr>
          <w:rFonts w:ascii="Maiandra GD" w:hAnsi="Maiandra GD"/>
          <w:lang w:val="es-VE"/>
        </w:rPr>
        <w:t>Todo, y cada uno de ustedes, vivimos en una situación privilegiada, en donde no nos hace falta nada, tenemos todo lo necesario y más para vivir bien. Sin embargo, a veces no valoramos lo que tenemos y lo que somos por andar pensando en lo que aún no tenemos.</w:t>
      </w:r>
    </w:p>
    <w:p w:rsidR="00385480" w:rsidRPr="004B7EB7" w:rsidRDefault="00385480" w:rsidP="004B7EB7">
      <w:pPr>
        <w:pStyle w:val="NoSpacing"/>
        <w:rPr>
          <w:rFonts w:ascii="Maiandra GD" w:hAnsi="Maiandra GD"/>
          <w:lang w:val="es-VE"/>
        </w:rPr>
      </w:pPr>
    </w:p>
    <w:p w:rsidR="00385480" w:rsidRPr="004B7EB7" w:rsidRDefault="00385480" w:rsidP="004B7EB7">
      <w:pPr>
        <w:pStyle w:val="NoSpacing"/>
        <w:rPr>
          <w:rFonts w:ascii="Maiandra GD" w:hAnsi="Maiandra GD"/>
          <w:u w:val="single"/>
          <w:lang w:val="es-VE"/>
        </w:rPr>
      </w:pPr>
      <w:r w:rsidRPr="004B7EB7">
        <w:rPr>
          <w:rFonts w:ascii="Maiandra GD" w:hAnsi="Maiandra GD"/>
          <w:u w:val="single"/>
          <w:lang w:val="es-VE"/>
        </w:rPr>
        <w:t>ILUMINACION.</w:t>
      </w:r>
    </w:p>
    <w:p w:rsidR="00385480" w:rsidRPr="004B7EB7" w:rsidRDefault="00385480" w:rsidP="004B7EB7">
      <w:pPr>
        <w:pStyle w:val="NoSpacing"/>
        <w:rPr>
          <w:rFonts w:ascii="Maiandra GD" w:hAnsi="Maiandra GD"/>
          <w:lang w:val="es-VE"/>
        </w:rPr>
      </w:pPr>
      <w:r w:rsidRPr="004B7EB7">
        <w:rPr>
          <w:rFonts w:ascii="Maiandra GD" w:hAnsi="Maiandra GD"/>
          <w:lang w:val="es-VE"/>
        </w:rPr>
        <w:t>Escuchamos:</w:t>
      </w:r>
    </w:p>
    <w:p w:rsidR="00385480" w:rsidRPr="004B7EB7" w:rsidRDefault="00385480" w:rsidP="004B7EB7">
      <w:pPr>
        <w:pStyle w:val="NoSpacing"/>
        <w:rPr>
          <w:rFonts w:ascii="Maiandra GD" w:hAnsi="Maiandra GD"/>
          <w:lang w:val="es-VE"/>
        </w:rPr>
      </w:pPr>
      <w:r w:rsidRPr="004B7EB7">
        <w:rPr>
          <w:rFonts w:ascii="Maiandra GD" w:hAnsi="Maiandra GD"/>
          <w:lang w:val="es-VE"/>
        </w:rPr>
        <w:t>Un hombre que paseaba por el bosque vio un zorro que había perdido sus patas, por lo que el hombre se detuvo a preguntarse cómo podría aquel zorro sobrevivir sin poder moverse por si mismo.</w:t>
      </w:r>
    </w:p>
    <w:p w:rsidR="00385480" w:rsidRPr="004B7EB7" w:rsidRDefault="00385480" w:rsidP="004B7EB7">
      <w:pPr>
        <w:pStyle w:val="NoSpacing"/>
        <w:rPr>
          <w:rFonts w:ascii="Maiandra GD" w:hAnsi="Maiandra GD"/>
          <w:lang w:val="es-VE"/>
        </w:rPr>
      </w:pPr>
      <w:r w:rsidRPr="004B7EB7">
        <w:rPr>
          <w:rFonts w:ascii="Maiandra GD" w:hAnsi="Maiandra GD"/>
          <w:lang w:val="es-VE"/>
        </w:rPr>
        <w:t>Entonces vio llegar a un tigre que llevaba una presa en su boca. El tigre ya se había llenado y dejó el resto de la carne al zorro.</w:t>
      </w:r>
    </w:p>
    <w:p w:rsidR="00385480" w:rsidRPr="004B7EB7" w:rsidRDefault="00385480" w:rsidP="004B7EB7">
      <w:pPr>
        <w:pStyle w:val="NoSpacing"/>
        <w:rPr>
          <w:rFonts w:ascii="Maiandra GD" w:hAnsi="Maiandra GD"/>
          <w:lang w:val="es-VE"/>
        </w:rPr>
      </w:pPr>
    </w:p>
    <w:p w:rsidR="00385480" w:rsidRPr="004B7EB7" w:rsidRDefault="00385480" w:rsidP="004B7EB7">
      <w:pPr>
        <w:pStyle w:val="NoSpacing"/>
        <w:rPr>
          <w:rFonts w:ascii="Maiandra GD" w:hAnsi="Maiandra GD"/>
          <w:lang w:val="es-VE"/>
        </w:rPr>
      </w:pPr>
      <w:r w:rsidRPr="004B7EB7">
        <w:rPr>
          <w:rFonts w:ascii="Maiandra GD" w:hAnsi="Maiandra GD"/>
          <w:lang w:val="es-VE"/>
        </w:rPr>
        <w:t>Al día siguiente Dios volvió a alimentar al zorro por medio del mismo tigre.</w:t>
      </w:r>
    </w:p>
    <w:p w:rsidR="00385480" w:rsidRPr="004B7EB7" w:rsidRDefault="00385480" w:rsidP="004B7EB7">
      <w:pPr>
        <w:pStyle w:val="NoSpacing"/>
        <w:rPr>
          <w:rFonts w:ascii="Maiandra GD" w:hAnsi="Maiandra GD"/>
          <w:lang w:val="es-VE"/>
        </w:rPr>
      </w:pPr>
      <w:r w:rsidRPr="004B7EB7">
        <w:rPr>
          <w:rFonts w:ascii="Maiandra GD" w:hAnsi="Maiandra GD"/>
          <w:lang w:val="es-VE"/>
        </w:rPr>
        <w:t>El hombre comenzó a maravillarse de la inmensa bondad de Dios y se dijo a sí mismo: “Voy también yo a quedarme en un rincón, confiando plenamente en el Señor, y seguro El me dará cuanto necesito”</w:t>
      </w:r>
    </w:p>
    <w:p w:rsidR="00385480" w:rsidRPr="004B7EB7" w:rsidRDefault="00385480" w:rsidP="004B7EB7">
      <w:pPr>
        <w:pStyle w:val="NoSpacing"/>
        <w:rPr>
          <w:rFonts w:ascii="Maiandra GD" w:hAnsi="Maiandra GD"/>
          <w:lang w:val="es-VE"/>
        </w:rPr>
      </w:pPr>
    </w:p>
    <w:p w:rsidR="00385480" w:rsidRPr="004B7EB7" w:rsidRDefault="00385480" w:rsidP="004B7EB7">
      <w:pPr>
        <w:pStyle w:val="NoSpacing"/>
        <w:rPr>
          <w:rFonts w:ascii="Maiandra GD" w:hAnsi="Maiandra GD"/>
          <w:lang w:val="es-VE"/>
        </w:rPr>
      </w:pPr>
      <w:r w:rsidRPr="004B7EB7">
        <w:rPr>
          <w:rFonts w:ascii="Maiandra GD" w:hAnsi="Maiandra GD"/>
          <w:lang w:val="es-VE"/>
        </w:rPr>
        <w:t>Así lo hizo durante muchos días, pero no sucedía nada y el pobre hombre estaba casi a las puertas de la muerte cuando escuchó una voz que le decía:</w:t>
      </w:r>
    </w:p>
    <w:p w:rsidR="00385480" w:rsidRPr="004B7EB7" w:rsidRDefault="00385480" w:rsidP="004B7EB7">
      <w:pPr>
        <w:pStyle w:val="NoSpacing"/>
        <w:rPr>
          <w:rFonts w:ascii="Maiandra GD" w:hAnsi="Maiandra GD"/>
          <w:lang w:val="es-VE"/>
        </w:rPr>
      </w:pPr>
      <w:r w:rsidRPr="004B7EB7">
        <w:rPr>
          <w:rFonts w:ascii="Maiandra GD" w:hAnsi="Maiandra GD"/>
          <w:lang w:val="es-VE"/>
        </w:rPr>
        <w:t>“¡Oye tú, que estás en un grave error!”… abre tus ojos a la verdad…</w:t>
      </w:r>
    </w:p>
    <w:p w:rsidR="00385480" w:rsidRPr="004B7EB7" w:rsidRDefault="00385480" w:rsidP="004B7EB7">
      <w:pPr>
        <w:pStyle w:val="NoSpacing"/>
        <w:rPr>
          <w:rFonts w:ascii="Maiandra GD" w:hAnsi="Maiandra GD"/>
          <w:lang w:val="es-VE"/>
        </w:rPr>
      </w:pPr>
      <w:r w:rsidRPr="004B7EB7">
        <w:rPr>
          <w:rFonts w:ascii="Maiandra GD" w:hAnsi="Maiandra GD"/>
          <w:lang w:val="es-VE"/>
        </w:rPr>
        <w:t>Sigue el ejemplo del tigre y deja ya de imitar al pobre zorro mutilado.</w:t>
      </w:r>
    </w:p>
    <w:p w:rsidR="00385480" w:rsidRPr="004B7EB7" w:rsidRDefault="00385480" w:rsidP="004B7EB7">
      <w:pPr>
        <w:pStyle w:val="NoSpacing"/>
        <w:rPr>
          <w:rFonts w:ascii="Maiandra GD" w:hAnsi="Maiandra GD"/>
          <w:u w:val="single"/>
          <w:lang w:val="es-VE"/>
        </w:rPr>
      </w:pPr>
    </w:p>
    <w:p w:rsidR="00385480" w:rsidRPr="004B7EB7" w:rsidRDefault="00385480" w:rsidP="004B7EB7">
      <w:pPr>
        <w:pStyle w:val="NoSpacing"/>
        <w:rPr>
          <w:rFonts w:ascii="Maiandra GD" w:hAnsi="Maiandra GD"/>
          <w:u w:val="single"/>
          <w:lang w:val="es-VE"/>
        </w:rPr>
      </w:pPr>
      <w:r w:rsidRPr="004B7EB7">
        <w:rPr>
          <w:rFonts w:ascii="Maiandra GD" w:hAnsi="Maiandra GD"/>
          <w:u w:val="single"/>
          <w:lang w:val="es-VE"/>
        </w:rPr>
        <w:t>COMPARTO.</w:t>
      </w:r>
    </w:p>
    <w:p w:rsidR="00385480" w:rsidRPr="004B7EB7" w:rsidRDefault="00385480" w:rsidP="004B7EB7">
      <w:pPr>
        <w:pStyle w:val="NoSpacing"/>
        <w:rPr>
          <w:rFonts w:ascii="Maiandra GD" w:hAnsi="Maiandra GD"/>
          <w:lang w:val="es-VE"/>
        </w:rPr>
      </w:pPr>
      <w:r w:rsidRPr="004B7EB7">
        <w:rPr>
          <w:rFonts w:ascii="Maiandra GD" w:hAnsi="Maiandra GD"/>
          <w:lang w:val="es-VE"/>
        </w:rPr>
        <w:t>Hay tantas ocasiones que solo pensamos en lo que nosotros mismos necesitamos sin ponernos a pensar en tantas personas que verdaderamente pasan por alguna necesidad.</w:t>
      </w:r>
    </w:p>
    <w:p w:rsidR="00385480" w:rsidRPr="004B7EB7" w:rsidRDefault="00385480" w:rsidP="004B7EB7">
      <w:pPr>
        <w:pStyle w:val="NoSpacing"/>
        <w:rPr>
          <w:rFonts w:ascii="Maiandra GD" w:hAnsi="Maiandra GD"/>
          <w:lang w:val="es-VE"/>
        </w:rPr>
      </w:pPr>
      <w:r w:rsidRPr="004B7EB7">
        <w:rPr>
          <w:rFonts w:ascii="Maiandra GD" w:hAnsi="Maiandra GD"/>
          <w:lang w:val="es-VE"/>
        </w:rPr>
        <w:t>No solo existen las necesidades materiales que pueden llegar a remediar grandes carencias, sino que también existen necesidades de afecto, de comprensión de amor.</w:t>
      </w:r>
    </w:p>
    <w:p w:rsidR="00385480" w:rsidRPr="004B7EB7" w:rsidRDefault="00385480" w:rsidP="004B7EB7">
      <w:pPr>
        <w:pStyle w:val="NoSpacing"/>
        <w:rPr>
          <w:rFonts w:ascii="Maiandra GD" w:hAnsi="Maiandra GD"/>
          <w:lang w:val="es-VE"/>
        </w:rPr>
      </w:pPr>
      <w:r w:rsidRPr="004B7EB7">
        <w:rPr>
          <w:rFonts w:ascii="Maiandra GD" w:hAnsi="Maiandra GD"/>
          <w:lang w:val="es-VE"/>
        </w:rPr>
        <w:t>A nuestro alrededor hay muchas personas que les falta algo para vivir mejor, pero también hay personas que necesitan quizá de un abrazo, un gesto de cariño, una palabras amables, de nuestro respeto, o de nuestra compañía.</w:t>
      </w:r>
    </w:p>
    <w:p w:rsidR="00385480" w:rsidRPr="004B7EB7" w:rsidRDefault="00385480" w:rsidP="004B7EB7">
      <w:pPr>
        <w:pStyle w:val="NoSpacing"/>
        <w:rPr>
          <w:rFonts w:ascii="Maiandra GD" w:hAnsi="Maiandra GD"/>
          <w:u w:val="single"/>
          <w:lang w:val="es-VE"/>
        </w:rPr>
      </w:pPr>
    </w:p>
    <w:p w:rsidR="00385480" w:rsidRPr="004B7EB7" w:rsidRDefault="00385480" w:rsidP="004B7EB7">
      <w:pPr>
        <w:pStyle w:val="NoSpacing"/>
        <w:rPr>
          <w:rFonts w:ascii="Maiandra GD" w:hAnsi="Maiandra GD"/>
          <w:u w:val="single"/>
          <w:lang w:val="es-VE"/>
        </w:rPr>
      </w:pPr>
      <w:r w:rsidRPr="004B7EB7">
        <w:rPr>
          <w:rFonts w:ascii="Maiandra GD" w:hAnsi="Maiandra GD"/>
          <w:u w:val="single"/>
          <w:lang w:val="es-VE"/>
        </w:rPr>
        <w:t>CIERRE.</w:t>
      </w:r>
    </w:p>
    <w:p w:rsidR="00385480" w:rsidRPr="004B7EB7" w:rsidRDefault="00385480" w:rsidP="004B7EB7">
      <w:pPr>
        <w:pStyle w:val="NoSpacing"/>
        <w:rPr>
          <w:rFonts w:ascii="Maiandra GD" w:hAnsi="Maiandra GD"/>
          <w:lang w:val="es-VE"/>
        </w:rPr>
      </w:pPr>
      <w:r w:rsidRPr="004B7EB7">
        <w:rPr>
          <w:rFonts w:ascii="Maiandra GD" w:hAnsi="Maiandra GD"/>
          <w:lang w:val="es-VE"/>
        </w:rPr>
        <w:t>Gracias Señor, porque por alguna razón que sólo tu conoces, soy una persona a la que no le falta nada para poder vivir bien. Ayúdame a saber agradecerte ayudando yo a otros. Enséñame también a reconocer lo que están necesitando más las personas que me rodean para poder tener siempre un corazón y una mano dispuesta a ayudar en lo que yo puedo.</w:t>
      </w:r>
    </w:p>
    <w:p w:rsidR="00385480" w:rsidRPr="004B7EB7" w:rsidRDefault="00385480" w:rsidP="004B7EB7">
      <w:pPr>
        <w:pStyle w:val="NoSpacing"/>
        <w:rPr>
          <w:rFonts w:ascii="Maiandra GD" w:hAnsi="Maiandra GD"/>
          <w:lang w:val="es-VE"/>
        </w:rPr>
      </w:pPr>
    </w:p>
    <w:p w:rsidR="00385480" w:rsidRDefault="00385480" w:rsidP="004B7EB7">
      <w:pPr>
        <w:pStyle w:val="NoSpacing"/>
        <w:rPr>
          <w:rFonts w:ascii="Maiandra GD" w:hAnsi="Maiandra GD"/>
          <w:lang w:val="es-VE"/>
        </w:rPr>
      </w:pPr>
    </w:p>
    <w:p w:rsidR="00385480" w:rsidRDefault="00385480" w:rsidP="004B7EB7">
      <w:pPr>
        <w:pStyle w:val="NoSpacing"/>
        <w:rPr>
          <w:rFonts w:ascii="Maiandra GD" w:hAnsi="Maiandra GD"/>
          <w:lang w:val="es-VE"/>
        </w:rPr>
      </w:pPr>
    </w:p>
    <w:p w:rsidR="00385480" w:rsidRDefault="00385480" w:rsidP="004B7EB7">
      <w:pPr>
        <w:pStyle w:val="NoSpacing"/>
        <w:rPr>
          <w:rFonts w:ascii="Maiandra GD" w:hAnsi="Maiandra GD"/>
          <w:lang w:val="es-VE"/>
        </w:rPr>
      </w:pPr>
    </w:p>
    <w:p w:rsidR="00385480" w:rsidRDefault="00385480" w:rsidP="004B7EB7">
      <w:pPr>
        <w:pStyle w:val="NoSpacing"/>
        <w:rPr>
          <w:rFonts w:ascii="Maiandra GD" w:hAnsi="Maiandra GD"/>
          <w:lang w:val="es-VE"/>
        </w:rPr>
      </w:pPr>
    </w:p>
    <w:p w:rsidR="00385480" w:rsidRDefault="00385480" w:rsidP="004B7EB7">
      <w:pPr>
        <w:pStyle w:val="NoSpacing"/>
        <w:rPr>
          <w:rFonts w:ascii="Maiandra GD" w:hAnsi="Maiandra GD"/>
          <w:lang w:val="es-VE"/>
        </w:rPr>
      </w:pPr>
    </w:p>
    <w:p w:rsidR="00385480" w:rsidRDefault="00385480" w:rsidP="004B7EB7">
      <w:pPr>
        <w:pStyle w:val="NoSpacing"/>
        <w:rPr>
          <w:rFonts w:ascii="Maiandra GD" w:hAnsi="Maiandra GD"/>
          <w:lang w:val="es-VE"/>
        </w:rPr>
      </w:pPr>
    </w:p>
    <w:p w:rsidR="00385480" w:rsidRDefault="00385480" w:rsidP="004B7EB7">
      <w:pPr>
        <w:pStyle w:val="NoSpacing"/>
        <w:rPr>
          <w:rFonts w:ascii="Maiandra GD" w:hAnsi="Maiandra GD"/>
          <w:lang w:val="es-VE"/>
        </w:rPr>
      </w:pPr>
    </w:p>
    <w:p w:rsidR="00385480" w:rsidRDefault="00385480" w:rsidP="004B7EB7">
      <w:pPr>
        <w:pStyle w:val="NoSpacing"/>
        <w:rPr>
          <w:rFonts w:ascii="Maiandra GD" w:hAnsi="Maiandra GD"/>
          <w:lang w:val="es-VE"/>
        </w:rPr>
      </w:pPr>
    </w:p>
    <w:p w:rsidR="00385480" w:rsidRPr="004B7EB7" w:rsidRDefault="00385480" w:rsidP="004B7EB7">
      <w:pPr>
        <w:pStyle w:val="NoSpacing"/>
        <w:rPr>
          <w:rFonts w:ascii="Maiandra GD" w:hAnsi="Maiandra GD"/>
          <w:lang w:val="es-VE"/>
        </w:rPr>
      </w:pPr>
    </w:p>
    <w:p w:rsidR="00385480" w:rsidRPr="004B7EB7" w:rsidRDefault="00385480" w:rsidP="004B7EB7">
      <w:pPr>
        <w:pStyle w:val="NoSpacing"/>
        <w:rPr>
          <w:rFonts w:ascii="Maiandra GD" w:hAnsi="Maiandra GD"/>
          <w:lang w:val="es-VE"/>
        </w:rPr>
      </w:pPr>
      <w:r>
        <w:rPr>
          <w:noProof/>
          <w:lang w:val="es-MX" w:eastAsia="es-MX"/>
        </w:rPr>
        <w:pict>
          <v:rect id="_x0000_s1029" style="position:absolute;margin-left:-22.55pt;margin-top:6.65pt;width:538.5pt;height:6pt;z-index:251658240"/>
        </w:pict>
      </w:r>
    </w:p>
    <w:p w:rsidR="00385480" w:rsidRPr="004B7EB7" w:rsidRDefault="00385480" w:rsidP="004B7EB7">
      <w:pPr>
        <w:pStyle w:val="BodyText3"/>
        <w:spacing w:after="0"/>
        <w:jc w:val="both"/>
        <w:rPr>
          <w:rFonts w:ascii="Maiandra GD" w:hAnsi="Maiandra GD"/>
          <w:b/>
          <w:i/>
          <w:sz w:val="24"/>
          <w:szCs w:val="24"/>
        </w:rPr>
      </w:pPr>
      <w:r w:rsidRPr="004B7EB7">
        <w:rPr>
          <w:rFonts w:ascii="Maiandra GD" w:hAnsi="Maiandra GD"/>
          <w:b/>
          <w:i/>
          <w:sz w:val="24"/>
          <w:szCs w:val="24"/>
        </w:rPr>
        <w:t>CUARTO DE HORA 5</w:t>
      </w:r>
    </w:p>
    <w:p w:rsidR="00385480" w:rsidRPr="004B7EB7" w:rsidRDefault="00385480" w:rsidP="004B7EB7">
      <w:pPr>
        <w:pStyle w:val="BodyText3"/>
        <w:spacing w:after="0"/>
        <w:jc w:val="both"/>
        <w:rPr>
          <w:rFonts w:ascii="Maiandra GD" w:hAnsi="Maiandra GD"/>
          <w:sz w:val="22"/>
          <w:szCs w:val="22"/>
          <w:u w:val="single"/>
        </w:rPr>
      </w:pPr>
    </w:p>
    <w:p w:rsidR="00385480" w:rsidRPr="004B7EB7" w:rsidRDefault="00385480" w:rsidP="004B7EB7">
      <w:pPr>
        <w:pStyle w:val="BodyText3"/>
        <w:spacing w:after="0"/>
        <w:jc w:val="both"/>
        <w:rPr>
          <w:rFonts w:ascii="Maiandra GD" w:hAnsi="Maiandra GD"/>
          <w:sz w:val="22"/>
          <w:szCs w:val="22"/>
          <w:u w:val="single"/>
        </w:rPr>
      </w:pPr>
      <w:r w:rsidRPr="004B7EB7">
        <w:rPr>
          <w:rFonts w:ascii="Maiandra GD" w:hAnsi="Maiandra GD"/>
          <w:sz w:val="22"/>
          <w:szCs w:val="22"/>
          <w:u w:val="single"/>
        </w:rPr>
        <w:t>AMBIENTACION</w:t>
      </w:r>
    </w:p>
    <w:p w:rsidR="00385480" w:rsidRPr="00A55529" w:rsidRDefault="00385480" w:rsidP="00A55529">
      <w:pPr>
        <w:pStyle w:val="NoSpacing"/>
        <w:rPr>
          <w:rFonts w:ascii="Maiandra GD" w:hAnsi="Maiandra GD"/>
          <w:i/>
        </w:rPr>
      </w:pPr>
      <w:r w:rsidRPr="00A55529">
        <w:rPr>
          <w:rFonts w:ascii="Maiandra GD" w:hAnsi="Maiandra GD"/>
          <w:i/>
        </w:rPr>
        <w:t>Decimos juntos la oración de San Enrique, Padre lleno de misericordia…</w:t>
      </w:r>
    </w:p>
    <w:p w:rsidR="00385480" w:rsidRPr="00A55529" w:rsidRDefault="00385480" w:rsidP="004B7EB7">
      <w:pPr>
        <w:pStyle w:val="BodyText"/>
        <w:jc w:val="both"/>
        <w:rPr>
          <w:rFonts w:ascii="Maiandra GD" w:hAnsi="Maiandra GD"/>
          <w:b w:val="0"/>
          <w:bCs w:val="0"/>
          <w:sz w:val="22"/>
          <w:szCs w:val="22"/>
          <w:lang w:val="es-ES_tradnl"/>
        </w:rPr>
      </w:pPr>
    </w:p>
    <w:p w:rsidR="00385480" w:rsidRPr="004B7EB7" w:rsidRDefault="00385480" w:rsidP="004B7EB7">
      <w:pPr>
        <w:pStyle w:val="BodyText"/>
        <w:jc w:val="both"/>
        <w:rPr>
          <w:rFonts w:ascii="Maiandra GD" w:hAnsi="Maiandra GD"/>
          <w:b w:val="0"/>
          <w:bCs w:val="0"/>
          <w:sz w:val="22"/>
          <w:szCs w:val="22"/>
        </w:rPr>
      </w:pPr>
      <w:r w:rsidRPr="004B7EB7">
        <w:rPr>
          <w:rFonts w:ascii="Maiandra GD" w:hAnsi="Maiandra GD"/>
          <w:b w:val="0"/>
          <w:bCs w:val="0"/>
          <w:sz w:val="22"/>
          <w:szCs w:val="22"/>
        </w:rPr>
        <w:t xml:space="preserve"> (Se le amarra a un niño/a), un paliacate en los ojos, y le pedimos que camine y salga  de su salón y de nuevo entre, sin decirle nada).</w:t>
      </w:r>
    </w:p>
    <w:p w:rsidR="00385480" w:rsidRPr="004B7EB7" w:rsidRDefault="00385480" w:rsidP="004B7EB7">
      <w:pPr>
        <w:pStyle w:val="BodyText"/>
        <w:jc w:val="both"/>
        <w:rPr>
          <w:rFonts w:ascii="Maiandra GD" w:hAnsi="Maiandra GD"/>
          <w:b w:val="0"/>
          <w:bCs w:val="0"/>
          <w:sz w:val="22"/>
          <w:szCs w:val="22"/>
          <w:lang w:val="es-ES_tradnl" w:eastAsia="en-US"/>
        </w:rPr>
      </w:pPr>
    </w:p>
    <w:p w:rsidR="00385480" w:rsidRPr="004B7EB7" w:rsidRDefault="00385480" w:rsidP="004B7EB7">
      <w:pPr>
        <w:pStyle w:val="BodyText"/>
        <w:jc w:val="both"/>
        <w:rPr>
          <w:rFonts w:ascii="Maiandra GD" w:hAnsi="Maiandra GD"/>
          <w:b w:val="0"/>
          <w:sz w:val="22"/>
          <w:szCs w:val="22"/>
          <w:u w:val="single"/>
        </w:rPr>
      </w:pPr>
      <w:r w:rsidRPr="004B7EB7">
        <w:rPr>
          <w:rFonts w:ascii="Maiandra GD" w:hAnsi="Maiandra GD"/>
          <w:b w:val="0"/>
          <w:sz w:val="22"/>
          <w:szCs w:val="22"/>
          <w:u w:val="single"/>
        </w:rPr>
        <w:t>ILUMINACION</w:t>
      </w:r>
    </w:p>
    <w:p w:rsidR="00385480" w:rsidRPr="004B7EB7" w:rsidRDefault="00385480" w:rsidP="004B7EB7">
      <w:pPr>
        <w:pStyle w:val="BodyText"/>
        <w:jc w:val="both"/>
        <w:rPr>
          <w:rFonts w:ascii="Maiandra GD" w:hAnsi="Maiandra GD"/>
          <w:b w:val="0"/>
          <w:bCs w:val="0"/>
          <w:sz w:val="22"/>
          <w:szCs w:val="22"/>
        </w:rPr>
      </w:pPr>
    </w:p>
    <w:p w:rsidR="00385480" w:rsidRPr="004B7EB7" w:rsidRDefault="00385480" w:rsidP="004B7EB7">
      <w:pPr>
        <w:pStyle w:val="BodyText"/>
        <w:jc w:val="both"/>
        <w:rPr>
          <w:rFonts w:ascii="Maiandra GD" w:hAnsi="Maiandra GD"/>
          <w:b w:val="0"/>
          <w:bCs w:val="0"/>
          <w:sz w:val="22"/>
          <w:szCs w:val="22"/>
        </w:rPr>
      </w:pPr>
      <w:r w:rsidRPr="004B7EB7">
        <w:rPr>
          <w:rFonts w:ascii="Maiandra GD" w:hAnsi="Maiandra GD"/>
          <w:b w:val="0"/>
          <w:bCs w:val="0"/>
          <w:sz w:val="22"/>
          <w:szCs w:val="22"/>
        </w:rPr>
        <w:t>En la vida tenemos que andar con los ojos abiertos... ¿Qué pasa cuando uno anda con los ojos cerrados?...</w:t>
      </w:r>
    </w:p>
    <w:p w:rsidR="00385480" w:rsidRPr="004B7EB7" w:rsidRDefault="00385480" w:rsidP="004B7EB7">
      <w:pPr>
        <w:pStyle w:val="BodyText"/>
        <w:jc w:val="both"/>
        <w:rPr>
          <w:rFonts w:ascii="Maiandra GD" w:hAnsi="Maiandra GD"/>
          <w:b w:val="0"/>
          <w:bCs w:val="0"/>
          <w:sz w:val="22"/>
          <w:szCs w:val="22"/>
        </w:rPr>
      </w:pPr>
      <w:r w:rsidRPr="004B7EB7">
        <w:rPr>
          <w:rFonts w:ascii="Maiandra GD" w:hAnsi="Maiandra GD"/>
          <w:b w:val="0"/>
          <w:bCs w:val="0"/>
          <w:sz w:val="22"/>
          <w:szCs w:val="22"/>
        </w:rPr>
        <w:t>Por eso tenemos que andar con los ojos bien abiertos, y eso no quiere decir que los tengamos como los tecolotes así, (les decimos como) quiere decir que los abramos para ver lo que pasa a nuestro alrededor, que nos fijemos en las personas que nos encontramos.</w:t>
      </w:r>
    </w:p>
    <w:p w:rsidR="00385480" w:rsidRPr="004B7EB7" w:rsidRDefault="00385480" w:rsidP="004B7EB7">
      <w:pPr>
        <w:pStyle w:val="BodyText"/>
        <w:ind w:firstLine="708"/>
        <w:jc w:val="both"/>
        <w:rPr>
          <w:rFonts w:ascii="Maiandra GD" w:hAnsi="Maiandra GD"/>
          <w:b w:val="0"/>
          <w:bCs w:val="0"/>
          <w:sz w:val="22"/>
          <w:szCs w:val="22"/>
        </w:rPr>
      </w:pPr>
      <w:r w:rsidRPr="004B7EB7">
        <w:rPr>
          <w:rFonts w:ascii="Maiandra GD" w:hAnsi="Maiandra GD"/>
          <w:b w:val="0"/>
          <w:bCs w:val="0"/>
          <w:sz w:val="22"/>
          <w:szCs w:val="22"/>
        </w:rPr>
        <w:t>¿Ustedes han visto a su alrededor personas que sufren?, por ej; la muchacha de su casa... el Jardinero... el niño de enfrente...</w:t>
      </w:r>
    </w:p>
    <w:p w:rsidR="00385480" w:rsidRPr="004B7EB7" w:rsidRDefault="00385480" w:rsidP="004B7EB7">
      <w:pPr>
        <w:pStyle w:val="BodyText"/>
        <w:jc w:val="both"/>
        <w:rPr>
          <w:rFonts w:ascii="Maiandra GD" w:hAnsi="Maiandra GD"/>
          <w:b w:val="0"/>
          <w:bCs w:val="0"/>
          <w:sz w:val="22"/>
          <w:szCs w:val="22"/>
        </w:rPr>
      </w:pPr>
      <w:r w:rsidRPr="004B7EB7">
        <w:rPr>
          <w:rFonts w:ascii="Maiandra GD" w:hAnsi="Maiandra GD"/>
          <w:b w:val="0"/>
          <w:bCs w:val="0"/>
          <w:sz w:val="22"/>
          <w:szCs w:val="22"/>
        </w:rPr>
        <w:t xml:space="preserve">¿Qué hace mamá o papá, ante las necesidades de los demás? </w:t>
      </w:r>
    </w:p>
    <w:p w:rsidR="00385480" w:rsidRPr="004B7EB7" w:rsidRDefault="00385480" w:rsidP="004B7EB7">
      <w:pPr>
        <w:pStyle w:val="BodyText"/>
        <w:jc w:val="both"/>
        <w:rPr>
          <w:rFonts w:ascii="Maiandra GD" w:hAnsi="Maiandra GD"/>
          <w:b w:val="0"/>
          <w:bCs w:val="0"/>
          <w:sz w:val="22"/>
          <w:szCs w:val="22"/>
        </w:rPr>
      </w:pPr>
    </w:p>
    <w:p w:rsidR="00385480" w:rsidRPr="004B7EB7" w:rsidRDefault="00385480" w:rsidP="004B7EB7">
      <w:pPr>
        <w:pStyle w:val="BodyText"/>
        <w:ind w:firstLine="708"/>
        <w:jc w:val="both"/>
        <w:rPr>
          <w:rFonts w:ascii="Maiandra GD" w:hAnsi="Maiandra GD"/>
          <w:b w:val="0"/>
          <w:bCs w:val="0"/>
          <w:sz w:val="22"/>
          <w:szCs w:val="22"/>
        </w:rPr>
      </w:pPr>
      <w:r w:rsidRPr="004B7EB7">
        <w:rPr>
          <w:rFonts w:ascii="Maiandra GD" w:hAnsi="Maiandra GD"/>
          <w:b w:val="0"/>
          <w:bCs w:val="0"/>
          <w:sz w:val="22"/>
          <w:szCs w:val="22"/>
        </w:rPr>
        <w:t>Cuando no tienen que comer, o vestir, o no tienen trabajo, y hay niños que no van a la escuela, porque no tienen escuela, estas cosas son importantes, para ellas y deben de ser para nosotros, ya que de su solución, depende su felicidad.</w:t>
      </w:r>
    </w:p>
    <w:p w:rsidR="00385480" w:rsidRPr="004B7EB7" w:rsidRDefault="00385480" w:rsidP="004B7EB7">
      <w:pPr>
        <w:pStyle w:val="BodyText"/>
        <w:ind w:firstLine="708"/>
        <w:jc w:val="both"/>
        <w:rPr>
          <w:rFonts w:ascii="Maiandra GD" w:hAnsi="Maiandra GD"/>
          <w:b w:val="0"/>
          <w:bCs w:val="0"/>
          <w:sz w:val="22"/>
          <w:szCs w:val="22"/>
        </w:rPr>
      </w:pPr>
    </w:p>
    <w:p w:rsidR="00385480" w:rsidRPr="004B7EB7" w:rsidRDefault="00385480" w:rsidP="004B7EB7">
      <w:pPr>
        <w:pStyle w:val="BodyText"/>
        <w:ind w:firstLine="708"/>
        <w:jc w:val="both"/>
        <w:rPr>
          <w:rFonts w:ascii="Maiandra GD" w:hAnsi="Maiandra GD"/>
          <w:b w:val="0"/>
          <w:bCs w:val="0"/>
          <w:sz w:val="22"/>
          <w:szCs w:val="22"/>
        </w:rPr>
      </w:pPr>
      <w:r w:rsidRPr="004B7EB7">
        <w:rPr>
          <w:rFonts w:ascii="Maiandra GD" w:hAnsi="Maiandra GD"/>
          <w:b w:val="0"/>
          <w:bCs w:val="0"/>
          <w:sz w:val="22"/>
          <w:szCs w:val="22"/>
        </w:rPr>
        <w:t>-Ante estas necesidades, vemos que hay personas que cruzan de brazos, dicen: “Qué mal anda el mundo”;  pero no hacen nada.</w:t>
      </w:r>
    </w:p>
    <w:p w:rsidR="00385480" w:rsidRPr="004B7EB7" w:rsidRDefault="00385480" w:rsidP="004B7EB7">
      <w:pPr>
        <w:pStyle w:val="BodyText"/>
        <w:jc w:val="both"/>
        <w:rPr>
          <w:rFonts w:ascii="Maiandra GD" w:hAnsi="Maiandra GD"/>
          <w:b w:val="0"/>
          <w:bCs w:val="0"/>
          <w:sz w:val="22"/>
          <w:szCs w:val="22"/>
        </w:rPr>
      </w:pPr>
      <w:r w:rsidRPr="004B7EB7">
        <w:rPr>
          <w:rFonts w:ascii="Maiandra GD" w:hAnsi="Maiandra GD"/>
          <w:b w:val="0"/>
          <w:bCs w:val="0"/>
          <w:sz w:val="22"/>
          <w:szCs w:val="22"/>
        </w:rPr>
        <w:t>-Otros luchan, tratan de ayudar y de liberar a los demás. ¿Tú, que puedes hacer?...</w:t>
      </w:r>
    </w:p>
    <w:p w:rsidR="00385480" w:rsidRPr="004B7EB7" w:rsidRDefault="00385480" w:rsidP="004B7EB7">
      <w:pPr>
        <w:pStyle w:val="BodyText"/>
        <w:jc w:val="both"/>
        <w:rPr>
          <w:rFonts w:ascii="Maiandra GD" w:hAnsi="Maiandra GD"/>
          <w:b w:val="0"/>
          <w:bCs w:val="0"/>
          <w:sz w:val="22"/>
          <w:szCs w:val="22"/>
        </w:rPr>
      </w:pPr>
    </w:p>
    <w:p w:rsidR="00385480" w:rsidRPr="004B7EB7" w:rsidRDefault="00385480" w:rsidP="004B7EB7">
      <w:pPr>
        <w:pStyle w:val="BodyText"/>
        <w:jc w:val="both"/>
        <w:rPr>
          <w:rFonts w:ascii="Maiandra GD" w:hAnsi="Maiandra GD"/>
          <w:b w:val="0"/>
          <w:bCs w:val="0"/>
          <w:sz w:val="22"/>
          <w:szCs w:val="22"/>
        </w:rPr>
      </w:pPr>
      <w:r w:rsidRPr="004B7EB7">
        <w:rPr>
          <w:rFonts w:ascii="Maiandra GD" w:hAnsi="Maiandra GD"/>
          <w:b w:val="0"/>
          <w:bCs w:val="0"/>
          <w:sz w:val="22"/>
          <w:szCs w:val="22"/>
        </w:rPr>
        <w:t>Jesús vivió con los ojos bien abiertos a las necesidades de la gente y procuró ayudar, sanar, acariciar, tener paciencia, sonreir,</w:t>
      </w:r>
    </w:p>
    <w:p w:rsidR="00385480" w:rsidRPr="004B7EB7" w:rsidRDefault="00385480" w:rsidP="004B7EB7">
      <w:pPr>
        <w:pStyle w:val="BodyText"/>
        <w:jc w:val="both"/>
        <w:rPr>
          <w:rFonts w:ascii="Maiandra GD" w:hAnsi="Maiandra GD"/>
          <w:b w:val="0"/>
          <w:bCs w:val="0"/>
          <w:sz w:val="22"/>
          <w:szCs w:val="22"/>
        </w:rPr>
      </w:pPr>
      <w:r w:rsidRPr="004B7EB7">
        <w:rPr>
          <w:rFonts w:ascii="Maiandra GD" w:hAnsi="Maiandra GD"/>
          <w:b w:val="0"/>
          <w:bCs w:val="0"/>
          <w:sz w:val="22"/>
          <w:szCs w:val="22"/>
        </w:rPr>
        <w:t>-¿Qué dio a los ciegos?...   -¿y a los enfermos?...   -¿y a los tristes?...</w:t>
      </w:r>
    </w:p>
    <w:p w:rsidR="00385480" w:rsidRPr="004B7EB7" w:rsidRDefault="00385480" w:rsidP="004B7EB7">
      <w:pPr>
        <w:pStyle w:val="BodyText"/>
        <w:jc w:val="both"/>
        <w:rPr>
          <w:rFonts w:ascii="Maiandra GD" w:hAnsi="Maiandra GD"/>
          <w:b w:val="0"/>
          <w:bCs w:val="0"/>
          <w:sz w:val="22"/>
          <w:szCs w:val="22"/>
        </w:rPr>
      </w:pPr>
      <w:r w:rsidRPr="004B7EB7">
        <w:rPr>
          <w:rFonts w:ascii="Maiandra GD" w:hAnsi="Maiandra GD"/>
          <w:b w:val="0"/>
          <w:bCs w:val="0"/>
          <w:sz w:val="22"/>
          <w:szCs w:val="22"/>
        </w:rPr>
        <w:t>-¿y a los muertos?...  -¿y a los pecadores?...</w:t>
      </w:r>
    </w:p>
    <w:p w:rsidR="00385480" w:rsidRPr="004B7EB7" w:rsidRDefault="00385480" w:rsidP="004B7EB7">
      <w:pPr>
        <w:pStyle w:val="BodyText"/>
        <w:ind w:firstLine="708"/>
        <w:jc w:val="both"/>
        <w:rPr>
          <w:rFonts w:ascii="Maiandra GD" w:hAnsi="Maiandra GD"/>
          <w:bCs w:val="0"/>
          <w:sz w:val="22"/>
          <w:szCs w:val="22"/>
        </w:rPr>
      </w:pPr>
      <w:r w:rsidRPr="004B7EB7">
        <w:rPr>
          <w:rFonts w:ascii="Maiandra GD" w:hAnsi="Maiandra GD"/>
          <w:b w:val="0"/>
          <w:bCs w:val="0"/>
          <w:sz w:val="22"/>
          <w:szCs w:val="22"/>
        </w:rPr>
        <w:t xml:space="preserve">Fíjense bien en esto: Jesús para esto vino al mundo; para hacer el bien de manera que su vida y sus palabras se convertían para la gente en una buena noticia de salvación. Por eso </w:t>
      </w:r>
      <w:r w:rsidRPr="004B7EB7">
        <w:rPr>
          <w:rFonts w:ascii="Maiandra GD" w:hAnsi="Maiandra GD"/>
          <w:bCs w:val="0"/>
          <w:sz w:val="22"/>
          <w:szCs w:val="22"/>
        </w:rPr>
        <w:t>Jesús, es:</w:t>
      </w:r>
      <w:r w:rsidRPr="004B7EB7">
        <w:rPr>
          <w:rFonts w:ascii="Maiandra GD" w:hAnsi="Maiandra GD"/>
          <w:b w:val="0"/>
          <w:bCs w:val="0"/>
          <w:sz w:val="22"/>
          <w:szCs w:val="22"/>
        </w:rPr>
        <w:t xml:space="preserve"> </w:t>
      </w:r>
      <w:r w:rsidRPr="004B7EB7">
        <w:rPr>
          <w:rFonts w:ascii="Maiandra GD" w:hAnsi="Maiandra GD"/>
          <w:bCs w:val="0"/>
          <w:sz w:val="22"/>
          <w:szCs w:val="22"/>
        </w:rPr>
        <w:t>“Salvador”.</w:t>
      </w:r>
    </w:p>
    <w:p w:rsidR="00385480" w:rsidRPr="004B7EB7" w:rsidRDefault="00385480" w:rsidP="004B7EB7">
      <w:pPr>
        <w:pStyle w:val="BodyText"/>
        <w:ind w:firstLine="708"/>
        <w:jc w:val="both"/>
        <w:rPr>
          <w:rFonts w:ascii="Maiandra GD" w:hAnsi="Maiandra GD"/>
          <w:b w:val="0"/>
          <w:bCs w:val="0"/>
          <w:sz w:val="22"/>
          <w:szCs w:val="22"/>
        </w:rPr>
      </w:pPr>
      <w:r w:rsidRPr="004B7EB7">
        <w:rPr>
          <w:rFonts w:ascii="Maiandra GD" w:hAnsi="Maiandra GD"/>
          <w:b w:val="0"/>
          <w:bCs w:val="0"/>
          <w:sz w:val="22"/>
          <w:szCs w:val="22"/>
        </w:rPr>
        <w:t>¿Qué podemos hacer nosotros para ser como Jesús, siempre?</w:t>
      </w:r>
    </w:p>
    <w:p w:rsidR="00385480" w:rsidRPr="004B7EB7" w:rsidRDefault="00385480" w:rsidP="004B7EB7">
      <w:pPr>
        <w:pStyle w:val="BodyText"/>
        <w:ind w:firstLine="708"/>
        <w:jc w:val="both"/>
        <w:rPr>
          <w:rFonts w:ascii="Maiandra GD" w:hAnsi="Maiandra GD"/>
          <w:b w:val="0"/>
          <w:bCs w:val="0"/>
          <w:sz w:val="22"/>
          <w:szCs w:val="22"/>
        </w:rPr>
      </w:pPr>
    </w:p>
    <w:p w:rsidR="00385480" w:rsidRPr="004B7EB7" w:rsidRDefault="00385480" w:rsidP="004B7EB7">
      <w:pPr>
        <w:pStyle w:val="BodyText"/>
        <w:jc w:val="both"/>
        <w:rPr>
          <w:rFonts w:ascii="Maiandra GD" w:hAnsi="Maiandra GD"/>
          <w:b w:val="0"/>
          <w:bCs w:val="0"/>
          <w:sz w:val="22"/>
          <w:szCs w:val="22"/>
          <w:u w:val="single"/>
        </w:rPr>
      </w:pPr>
      <w:r w:rsidRPr="004B7EB7">
        <w:rPr>
          <w:rFonts w:ascii="Maiandra GD" w:hAnsi="Maiandra GD"/>
          <w:b w:val="0"/>
          <w:bCs w:val="0"/>
          <w:sz w:val="22"/>
          <w:szCs w:val="22"/>
          <w:u w:val="single"/>
        </w:rPr>
        <w:t>ORACION.</w:t>
      </w:r>
    </w:p>
    <w:p w:rsidR="00385480" w:rsidRPr="004B7EB7" w:rsidRDefault="00385480" w:rsidP="004B7EB7">
      <w:pPr>
        <w:pStyle w:val="BodyText"/>
        <w:jc w:val="both"/>
        <w:rPr>
          <w:rFonts w:ascii="Maiandra GD" w:hAnsi="Maiandra GD"/>
          <w:bCs w:val="0"/>
          <w:sz w:val="22"/>
          <w:szCs w:val="22"/>
        </w:rPr>
      </w:pPr>
      <w:r w:rsidRPr="004B7EB7">
        <w:rPr>
          <w:rFonts w:ascii="Maiandra GD" w:hAnsi="Maiandra GD"/>
          <w:bCs w:val="0"/>
          <w:sz w:val="22"/>
          <w:szCs w:val="22"/>
        </w:rPr>
        <w:tab/>
      </w:r>
    </w:p>
    <w:p w:rsidR="00385480" w:rsidRPr="004B7EB7" w:rsidRDefault="00385480" w:rsidP="004B7EB7">
      <w:pPr>
        <w:pStyle w:val="BodyText"/>
        <w:jc w:val="both"/>
        <w:rPr>
          <w:rFonts w:ascii="Maiandra GD" w:hAnsi="Maiandra GD"/>
          <w:b w:val="0"/>
          <w:bCs w:val="0"/>
          <w:sz w:val="22"/>
          <w:szCs w:val="22"/>
        </w:rPr>
      </w:pPr>
      <w:r w:rsidRPr="004B7EB7">
        <w:rPr>
          <w:rFonts w:ascii="Maiandra GD" w:hAnsi="Maiandra GD"/>
          <w:b w:val="0"/>
          <w:bCs w:val="0"/>
          <w:sz w:val="22"/>
          <w:szCs w:val="22"/>
        </w:rPr>
        <w:t>Jesús, en esta campaña de la fraternidad, quiero que me ayudes a ver lo que hace falta, puedo ayudar, boteando, vendiendo boletos, decirle a mamá y a papá y a todos los de mi familia que siempre podemos ayudar, un poquito a otros. Yo puedo cooperar comprando lo que venden para esta causa y con mis oraciones también. Jesús quiero ser como tú.</w:t>
      </w:r>
    </w:p>
    <w:p w:rsidR="00385480" w:rsidRPr="004B7EB7" w:rsidRDefault="00385480" w:rsidP="004B7EB7">
      <w:pPr>
        <w:pStyle w:val="BodyText"/>
        <w:jc w:val="both"/>
        <w:rPr>
          <w:rFonts w:ascii="Maiandra GD" w:hAnsi="Maiandra GD"/>
          <w:b w:val="0"/>
          <w:bCs w:val="0"/>
          <w:sz w:val="22"/>
          <w:szCs w:val="22"/>
        </w:rPr>
      </w:pPr>
      <w:r w:rsidRPr="004B7EB7">
        <w:rPr>
          <w:rFonts w:ascii="Maiandra GD" w:hAnsi="Maiandra GD"/>
          <w:b w:val="0"/>
          <w:bCs w:val="0"/>
          <w:sz w:val="22"/>
          <w:szCs w:val="22"/>
        </w:rPr>
        <w:t>Padre Nuestro.</w:t>
      </w:r>
    </w:p>
    <w:p w:rsidR="00385480" w:rsidRPr="004B7EB7" w:rsidRDefault="00385480" w:rsidP="004B7EB7">
      <w:pPr>
        <w:pStyle w:val="BodyText"/>
        <w:jc w:val="both"/>
        <w:rPr>
          <w:rFonts w:ascii="Maiandra GD" w:hAnsi="Maiandra GD"/>
          <w:bCs w:val="0"/>
          <w:sz w:val="22"/>
          <w:szCs w:val="22"/>
        </w:rPr>
      </w:pPr>
    </w:p>
    <w:p w:rsidR="00385480" w:rsidRPr="004B7EB7" w:rsidRDefault="00385480" w:rsidP="004B7EB7">
      <w:pPr>
        <w:pStyle w:val="BodyText"/>
        <w:jc w:val="both"/>
        <w:rPr>
          <w:rFonts w:ascii="Maiandra GD" w:hAnsi="Maiandra GD"/>
          <w:b w:val="0"/>
          <w:bCs w:val="0"/>
          <w:sz w:val="22"/>
          <w:szCs w:val="22"/>
          <w:u w:val="single"/>
        </w:rPr>
      </w:pPr>
      <w:r w:rsidRPr="004B7EB7">
        <w:rPr>
          <w:rFonts w:ascii="Maiandra GD" w:hAnsi="Maiandra GD"/>
          <w:b w:val="0"/>
          <w:bCs w:val="0"/>
          <w:sz w:val="22"/>
          <w:szCs w:val="22"/>
          <w:u w:val="single"/>
        </w:rPr>
        <w:t>COMPROMISO.</w:t>
      </w:r>
    </w:p>
    <w:p w:rsidR="00385480" w:rsidRDefault="00385480" w:rsidP="004B7EB7">
      <w:pPr>
        <w:pStyle w:val="BodyText"/>
        <w:jc w:val="both"/>
        <w:rPr>
          <w:rFonts w:ascii="Maiandra GD" w:hAnsi="Maiandra GD"/>
          <w:b w:val="0"/>
          <w:bCs w:val="0"/>
          <w:sz w:val="22"/>
          <w:szCs w:val="22"/>
        </w:rPr>
      </w:pPr>
      <w:r w:rsidRPr="004B7EB7">
        <w:rPr>
          <w:rFonts w:ascii="Maiandra GD" w:hAnsi="Maiandra GD"/>
          <w:b w:val="0"/>
          <w:bCs w:val="0"/>
          <w:sz w:val="22"/>
          <w:szCs w:val="22"/>
        </w:rPr>
        <w:tab/>
      </w:r>
    </w:p>
    <w:p w:rsidR="00385480" w:rsidRPr="004B7EB7" w:rsidRDefault="00385480" w:rsidP="004B7EB7">
      <w:pPr>
        <w:pStyle w:val="BodyText"/>
        <w:jc w:val="both"/>
        <w:rPr>
          <w:rFonts w:ascii="Maiandra GD" w:hAnsi="Maiandra GD"/>
          <w:b w:val="0"/>
          <w:bCs w:val="0"/>
          <w:sz w:val="22"/>
          <w:szCs w:val="22"/>
        </w:rPr>
      </w:pPr>
      <w:r>
        <w:rPr>
          <w:rFonts w:ascii="Maiandra GD" w:hAnsi="Maiandra GD"/>
          <w:b w:val="0"/>
          <w:bCs w:val="0"/>
          <w:sz w:val="22"/>
          <w:szCs w:val="22"/>
        </w:rPr>
        <w:t>Trabajare</w:t>
      </w:r>
      <w:r w:rsidRPr="004B7EB7">
        <w:rPr>
          <w:rFonts w:ascii="Maiandra GD" w:hAnsi="Maiandra GD"/>
          <w:b w:val="0"/>
          <w:bCs w:val="0"/>
          <w:sz w:val="22"/>
          <w:szCs w:val="22"/>
        </w:rPr>
        <w:t xml:space="preserve"> por amor de Jesús, en esta campaña.</w:t>
      </w:r>
    </w:p>
    <w:p w:rsidR="00385480" w:rsidRDefault="00385480" w:rsidP="004B7EB7">
      <w:pPr>
        <w:pStyle w:val="BodyText"/>
        <w:jc w:val="both"/>
        <w:rPr>
          <w:rFonts w:ascii="Maiandra GD" w:hAnsi="Maiandra GD"/>
          <w:b w:val="0"/>
          <w:bCs w:val="0"/>
          <w:sz w:val="22"/>
          <w:szCs w:val="22"/>
        </w:rPr>
      </w:pPr>
    </w:p>
    <w:p w:rsidR="00385480" w:rsidRDefault="00385480" w:rsidP="004B7EB7">
      <w:pPr>
        <w:pStyle w:val="BodyText"/>
        <w:jc w:val="both"/>
        <w:rPr>
          <w:rFonts w:ascii="Maiandra GD" w:hAnsi="Maiandra GD"/>
          <w:b w:val="0"/>
          <w:bCs w:val="0"/>
          <w:sz w:val="22"/>
          <w:szCs w:val="22"/>
        </w:rPr>
      </w:pPr>
    </w:p>
    <w:p w:rsidR="00385480" w:rsidRDefault="00385480" w:rsidP="004B7EB7">
      <w:pPr>
        <w:pStyle w:val="BodyText"/>
        <w:jc w:val="both"/>
        <w:rPr>
          <w:rFonts w:ascii="Maiandra GD" w:hAnsi="Maiandra GD"/>
          <w:b w:val="0"/>
          <w:bCs w:val="0"/>
          <w:sz w:val="22"/>
          <w:szCs w:val="22"/>
        </w:rPr>
      </w:pPr>
    </w:p>
    <w:p w:rsidR="00385480" w:rsidRDefault="00385480" w:rsidP="004B7EB7">
      <w:pPr>
        <w:pStyle w:val="BodyText"/>
        <w:jc w:val="both"/>
        <w:rPr>
          <w:rFonts w:ascii="Maiandra GD" w:hAnsi="Maiandra GD"/>
          <w:b w:val="0"/>
          <w:bCs w:val="0"/>
          <w:sz w:val="22"/>
          <w:szCs w:val="22"/>
        </w:rPr>
      </w:pPr>
    </w:p>
    <w:p w:rsidR="00385480" w:rsidRDefault="00385480" w:rsidP="004B7EB7">
      <w:pPr>
        <w:pStyle w:val="BodyText"/>
        <w:jc w:val="both"/>
        <w:rPr>
          <w:rFonts w:ascii="Maiandra GD" w:hAnsi="Maiandra GD"/>
          <w:b w:val="0"/>
          <w:bCs w:val="0"/>
          <w:sz w:val="22"/>
          <w:szCs w:val="22"/>
        </w:rPr>
      </w:pPr>
    </w:p>
    <w:p w:rsidR="00385480" w:rsidRDefault="00385480" w:rsidP="004B7EB7">
      <w:pPr>
        <w:pStyle w:val="BodyText"/>
        <w:jc w:val="both"/>
        <w:rPr>
          <w:rFonts w:ascii="Maiandra GD" w:hAnsi="Maiandra GD"/>
          <w:b w:val="0"/>
          <w:bCs w:val="0"/>
          <w:sz w:val="22"/>
          <w:szCs w:val="22"/>
        </w:rPr>
      </w:pPr>
    </w:p>
    <w:p w:rsidR="00385480" w:rsidRPr="004B7EB7" w:rsidRDefault="00385480" w:rsidP="004B7EB7">
      <w:pPr>
        <w:spacing w:after="0" w:line="240" w:lineRule="auto"/>
        <w:jc w:val="both"/>
        <w:rPr>
          <w:rFonts w:ascii="Maiandra GD" w:hAnsi="Maiandra GD"/>
          <w:u w:val="single"/>
        </w:rPr>
      </w:pPr>
      <w:r>
        <w:rPr>
          <w:noProof/>
          <w:lang w:val="es-MX" w:eastAsia="es-MX"/>
        </w:rPr>
        <w:pict>
          <v:rect id="_x0000_s1030" style="position:absolute;left:0;text-align:left;margin-left:-33.05pt;margin-top:6.5pt;width:538.5pt;height:6pt;z-index:251657216"/>
        </w:pict>
      </w:r>
    </w:p>
    <w:p w:rsidR="00385480" w:rsidRPr="004B7EB7" w:rsidRDefault="00385480" w:rsidP="004B7EB7">
      <w:pPr>
        <w:spacing w:after="0" w:line="240" w:lineRule="auto"/>
        <w:rPr>
          <w:rFonts w:ascii="Maiandra GD" w:hAnsi="Maiandra GD"/>
          <w:b/>
          <w:i/>
          <w:sz w:val="28"/>
          <w:szCs w:val="28"/>
        </w:rPr>
      </w:pPr>
      <w:r w:rsidRPr="004B7EB7">
        <w:rPr>
          <w:rFonts w:ascii="Maiandra GD" w:hAnsi="Maiandra GD"/>
          <w:b/>
          <w:i/>
          <w:sz w:val="28"/>
          <w:szCs w:val="28"/>
        </w:rPr>
        <w:t xml:space="preserve">CUARTO DE HORA </w:t>
      </w:r>
      <w:r>
        <w:rPr>
          <w:rFonts w:ascii="Maiandra GD" w:hAnsi="Maiandra GD"/>
          <w:b/>
          <w:i/>
          <w:sz w:val="28"/>
          <w:szCs w:val="28"/>
        </w:rPr>
        <w:t>6</w:t>
      </w:r>
    </w:p>
    <w:p w:rsidR="00385480" w:rsidRPr="004B7EB7" w:rsidRDefault="00385480" w:rsidP="004B7EB7">
      <w:pPr>
        <w:spacing w:after="0" w:line="240" w:lineRule="auto"/>
        <w:rPr>
          <w:rFonts w:ascii="Maiandra GD" w:hAnsi="Maiandra GD"/>
          <w:u w:val="single"/>
        </w:rPr>
      </w:pPr>
      <w:r w:rsidRPr="004B7EB7">
        <w:rPr>
          <w:rFonts w:ascii="Maiandra GD" w:hAnsi="Maiandra GD"/>
          <w:u w:val="single"/>
        </w:rPr>
        <w:t>MOTIVACION.</w:t>
      </w:r>
    </w:p>
    <w:p w:rsidR="00385480" w:rsidRPr="00A55529" w:rsidRDefault="00385480" w:rsidP="00A55529">
      <w:pPr>
        <w:pStyle w:val="NoSpacing"/>
        <w:rPr>
          <w:rFonts w:ascii="Maiandra GD" w:hAnsi="Maiandra GD"/>
          <w:i/>
        </w:rPr>
      </w:pPr>
      <w:r w:rsidRPr="00A55529">
        <w:rPr>
          <w:rFonts w:ascii="Maiandra GD" w:hAnsi="Maiandra GD"/>
          <w:i/>
        </w:rPr>
        <w:t>Decimos juntos la oración de San Enrique, Padre lleno de misericordia…</w:t>
      </w:r>
    </w:p>
    <w:p w:rsidR="00385480" w:rsidRPr="004B7EB7" w:rsidRDefault="00385480" w:rsidP="004B7EB7">
      <w:pPr>
        <w:spacing w:after="0" w:line="240" w:lineRule="auto"/>
        <w:rPr>
          <w:rFonts w:ascii="Maiandra GD" w:hAnsi="Maiandra GD"/>
          <w:b/>
        </w:rPr>
      </w:pPr>
      <w:r w:rsidRPr="004B7EB7">
        <w:rPr>
          <w:rFonts w:ascii="Maiandra GD" w:hAnsi="Maiandra GD"/>
        </w:rPr>
        <w:t xml:space="preserve"> (Tener a la mano un monedero con algunas monedas)</w:t>
      </w:r>
    </w:p>
    <w:p w:rsidR="00385480" w:rsidRPr="004B7EB7" w:rsidRDefault="00385480" w:rsidP="004B7EB7">
      <w:pPr>
        <w:spacing w:after="0" w:line="240" w:lineRule="auto"/>
        <w:ind w:firstLine="708"/>
        <w:jc w:val="both"/>
        <w:rPr>
          <w:rFonts w:ascii="Maiandra GD" w:hAnsi="Maiandra GD"/>
          <w:lang w:eastAsia="es-ES"/>
        </w:rPr>
      </w:pPr>
      <w:r w:rsidRPr="004B7EB7">
        <w:rPr>
          <w:rFonts w:ascii="Maiandra GD" w:hAnsi="Maiandra GD"/>
          <w:lang w:eastAsia="es-ES"/>
        </w:rPr>
        <w:t>Tengo un pequeño monedero. Veamos cuánto dinero hay en él. Hmm, cincuenta y siete pesos. Bueno, esto no es mucho, pero en esta mañana deseo contarles la historia de Lisy, una niña pequeña, y cómo su regalo de cincuenta y siete pesos, ayudó a construir una gran iglesia.</w:t>
      </w:r>
    </w:p>
    <w:p w:rsidR="00385480" w:rsidRPr="004B7EB7" w:rsidRDefault="00385480" w:rsidP="004B7EB7">
      <w:pPr>
        <w:spacing w:after="0" w:line="240" w:lineRule="auto"/>
        <w:jc w:val="both"/>
        <w:rPr>
          <w:rFonts w:ascii="Maiandra GD" w:hAnsi="Maiandra GD"/>
          <w:u w:val="single"/>
          <w:lang w:eastAsia="es-ES"/>
        </w:rPr>
      </w:pPr>
    </w:p>
    <w:p w:rsidR="00385480" w:rsidRPr="004B7EB7" w:rsidRDefault="00385480" w:rsidP="004B7EB7">
      <w:pPr>
        <w:spacing w:after="0" w:line="240" w:lineRule="auto"/>
        <w:jc w:val="both"/>
        <w:rPr>
          <w:rFonts w:ascii="Maiandra GD" w:hAnsi="Maiandra GD"/>
          <w:u w:val="single"/>
          <w:lang w:eastAsia="es-ES"/>
        </w:rPr>
      </w:pPr>
      <w:r w:rsidRPr="004B7EB7">
        <w:rPr>
          <w:rFonts w:ascii="Maiandra GD" w:hAnsi="Maiandra GD"/>
          <w:u w:val="single"/>
          <w:lang w:eastAsia="es-ES"/>
        </w:rPr>
        <w:t>ILUMINACIÓN.</w:t>
      </w:r>
    </w:p>
    <w:p w:rsidR="00385480" w:rsidRPr="004B7EB7" w:rsidRDefault="00385480" w:rsidP="004B7EB7">
      <w:pPr>
        <w:spacing w:after="0" w:line="240" w:lineRule="auto"/>
        <w:ind w:firstLine="708"/>
        <w:jc w:val="both"/>
        <w:rPr>
          <w:rFonts w:ascii="Maiandra GD" w:hAnsi="Maiandra GD"/>
          <w:lang w:eastAsia="es-ES"/>
        </w:rPr>
      </w:pPr>
      <w:r w:rsidRPr="004B7EB7">
        <w:rPr>
          <w:rFonts w:ascii="Maiandra GD" w:hAnsi="Maiandra GD"/>
          <w:lang w:eastAsia="es-ES"/>
        </w:rPr>
        <w:t>Un domingo en la mañana, el Padre de una iglesia, fue afuera de la misma, a encontrarse con un grupo de niñas, que no podían entrar a la Escuela Bíblica porque el edificio era chico y estaba muy lleno. Una de ellas, era una niñita llamada Lisy, de seis años. Cuando el Padre la vio, la tomó en sus brazos, la puso sobre sus hombros, y la llevó a la iglesia buscando un lugar para que pudiera participar en la Escuela Bíblica.</w:t>
      </w:r>
    </w:p>
    <w:p w:rsidR="00385480" w:rsidRPr="004B7EB7" w:rsidRDefault="00385480" w:rsidP="004B7EB7">
      <w:pPr>
        <w:spacing w:after="0" w:line="240" w:lineRule="auto"/>
        <w:ind w:firstLine="708"/>
        <w:jc w:val="both"/>
        <w:rPr>
          <w:rFonts w:ascii="Maiandra GD" w:hAnsi="Maiandra GD"/>
          <w:lang w:eastAsia="es-ES"/>
        </w:rPr>
      </w:pPr>
      <w:r w:rsidRPr="004B7EB7">
        <w:rPr>
          <w:rFonts w:ascii="Maiandra GD" w:hAnsi="Maiandra GD"/>
          <w:lang w:eastAsia="es-ES"/>
        </w:rPr>
        <w:t xml:space="preserve">La mañana siguiente, mientras caminaba hacia la iglesia, el Padre vio a Lisy otra vez y se detuvo a hablar con ella. Le dijo que esperaba que algún día la iglesia pudiera construir un nuevo edificio, grande, en la cual hubiera suficientes salones para que se pudieran acomodar a todas las niñas que desearan participar. </w:t>
      </w:r>
    </w:p>
    <w:p w:rsidR="00385480" w:rsidRPr="004B7EB7" w:rsidRDefault="00385480" w:rsidP="004B7EB7">
      <w:pPr>
        <w:spacing w:after="0" w:line="240" w:lineRule="auto"/>
        <w:ind w:firstLine="708"/>
        <w:jc w:val="both"/>
        <w:rPr>
          <w:rFonts w:ascii="Maiandra GD" w:hAnsi="Maiandra GD"/>
          <w:lang w:eastAsia="es-ES"/>
        </w:rPr>
      </w:pPr>
      <w:r w:rsidRPr="004B7EB7">
        <w:rPr>
          <w:rFonts w:ascii="Maiandra GD" w:hAnsi="Maiandra GD"/>
          <w:lang w:eastAsia="es-ES"/>
        </w:rPr>
        <w:t xml:space="preserve">Dos años después, la pequeña Lisy murió, y se le pidió al Padre que predicara en el funeral. Después del servicio, la mamá de Lisy le entregó al Padre el pequeño monedero de Lisy, con cincuenta y siete pesos. Ella le dijo que Lisy había estado ahorrando esos pesos de su domingo, para ayudar a la iglesia, y  hacer el nuevo edificio de Escuela Bíblica. </w:t>
      </w:r>
    </w:p>
    <w:p w:rsidR="00385480" w:rsidRPr="004B7EB7" w:rsidRDefault="00385480" w:rsidP="004B7EB7">
      <w:pPr>
        <w:spacing w:after="0" w:line="240" w:lineRule="auto"/>
        <w:ind w:firstLine="708"/>
        <w:jc w:val="both"/>
        <w:rPr>
          <w:rFonts w:ascii="Maiandra GD" w:hAnsi="Maiandra GD"/>
          <w:lang w:eastAsia="es-ES"/>
        </w:rPr>
      </w:pPr>
      <w:r w:rsidRPr="004B7EB7">
        <w:rPr>
          <w:rFonts w:ascii="Maiandra GD" w:hAnsi="Maiandra GD"/>
          <w:lang w:eastAsia="es-ES"/>
        </w:rPr>
        <w:t xml:space="preserve">El Padre  los llevó a su iglesia, y les contó a los fieles  acerca de la niñita que había estado ahorrando para ayudar en la construcción del nuevo edificio de Educación en la Fe. </w:t>
      </w:r>
    </w:p>
    <w:p w:rsidR="00385480" w:rsidRPr="004B7EB7" w:rsidRDefault="00385480" w:rsidP="004B7EB7">
      <w:pPr>
        <w:spacing w:after="0" w:line="240" w:lineRule="auto"/>
        <w:ind w:firstLine="708"/>
        <w:jc w:val="both"/>
        <w:rPr>
          <w:rFonts w:ascii="Maiandra GD" w:hAnsi="Maiandra GD"/>
          <w:lang w:eastAsia="es-ES"/>
        </w:rPr>
      </w:pPr>
      <w:r w:rsidRPr="004B7EB7">
        <w:rPr>
          <w:rFonts w:ascii="Maiandra GD" w:hAnsi="Maiandra GD"/>
          <w:lang w:eastAsia="es-ES"/>
        </w:rPr>
        <w:t>Las personas fueron inspiradas por el regalo de Lisy, que comenzaron a dar dinero fielmente, hasta que construyeron un edificio maravilloso, con suficientes salones para que todos los niños y niñas que desearan, pudieran asistir.</w:t>
      </w:r>
    </w:p>
    <w:p w:rsidR="00385480" w:rsidRPr="004B7EB7" w:rsidRDefault="00385480" w:rsidP="004B7EB7">
      <w:pPr>
        <w:spacing w:after="0" w:line="240" w:lineRule="auto"/>
        <w:jc w:val="both"/>
        <w:rPr>
          <w:rFonts w:ascii="Maiandra GD" w:hAnsi="Maiandra GD"/>
          <w:u w:val="single"/>
          <w:lang w:eastAsia="es-ES"/>
        </w:rPr>
      </w:pPr>
    </w:p>
    <w:p w:rsidR="00385480" w:rsidRPr="004B7EB7" w:rsidRDefault="00385480" w:rsidP="004B7EB7">
      <w:pPr>
        <w:spacing w:after="0" w:line="240" w:lineRule="auto"/>
        <w:jc w:val="both"/>
        <w:rPr>
          <w:rFonts w:ascii="Maiandra GD" w:hAnsi="Maiandra GD"/>
          <w:u w:val="single"/>
          <w:lang w:eastAsia="es-ES"/>
        </w:rPr>
      </w:pPr>
    </w:p>
    <w:p w:rsidR="00385480" w:rsidRPr="004B7EB7" w:rsidRDefault="00385480" w:rsidP="004B7EB7">
      <w:pPr>
        <w:spacing w:after="0" w:line="240" w:lineRule="auto"/>
        <w:jc w:val="both"/>
        <w:rPr>
          <w:rFonts w:ascii="Maiandra GD" w:hAnsi="Maiandra GD"/>
          <w:u w:val="single"/>
          <w:lang w:eastAsia="es-ES"/>
        </w:rPr>
      </w:pPr>
      <w:r w:rsidRPr="004B7EB7">
        <w:rPr>
          <w:rFonts w:ascii="Maiandra GD" w:hAnsi="Maiandra GD"/>
          <w:u w:val="single"/>
          <w:lang w:eastAsia="es-ES"/>
        </w:rPr>
        <w:t>COMPARTIMOS</w:t>
      </w:r>
    </w:p>
    <w:p w:rsidR="00385480" w:rsidRPr="004B7EB7" w:rsidRDefault="00385480" w:rsidP="004B7EB7">
      <w:pPr>
        <w:spacing w:after="0" w:line="240" w:lineRule="auto"/>
        <w:jc w:val="both"/>
        <w:rPr>
          <w:rFonts w:ascii="Maiandra GD" w:hAnsi="Maiandra GD"/>
          <w:lang w:eastAsia="es-ES"/>
        </w:rPr>
      </w:pPr>
      <w:r w:rsidRPr="004B7EB7">
        <w:rPr>
          <w:rFonts w:ascii="Maiandra GD" w:hAnsi="Maiandra GD"/>
          <w:lang w:eastAsia="es-ES"/>
        </w:rPr>
        <w:t>Escuchamos comentarios y los aterrizamos con la idea de que nunca es poco cuando ayudas de corazón.</w:t>
      </w:r>
    </w:p>
    <w:p w:rsidR="00385480" w:rsidRPr="004B7EB7" w:rsidRDefault="00385480" w:rsidP="004B7EB7">
      <w:pPr>
        <w:spacing w:after="0" w:line="240" w:lineRule="auto"/>
        <w:jc w:val="both"/>
        <w:rPr>
          <w:rFonts w:ascii="Maiandra GD" w:hAnsi="Maiandra GD"/>
          <w:u w:val="single"/>
          <w:lang w:eastAsia="es-ES"/>
        </w:rPr>
      </w:pPr>
    </w:p>
    <w:p w:rsidR="00385480" w:rsidRPr="004B7EB7" w:rsidRDefault="00385480" w:rsidP="004B7EB7">
      <w:pPr>
        <w:spacing w:after="0" w:line="240" w:lineRule="auto"/>
        <w:jc w:val="both"/>
        <w:rPr>
          <w:rFonts w:ascii="Maiandra GD" w:hAnsi="Maiandra GD"/>
          <w:u w:val="single"/>
          <w:lang w:eastAsia="es-ES"/>
        </w:rPr>
      </w:pPr>
      <w:r w:rsidRPr="004B7EB7">
        <w:rPr>
          <w:rFonts w:ascii="Maiandra GD" w:hAnsi="Maiandra GD"/>
          <w:u w:val="single"/>
          <w:lang w:eastAsia="es-ES"/>
        </w:rPr>
        <w:t>REFLEXION</w:t>
      </w:r>
    </w:p>
    <w:p w:rsidR="00385480" w:rsidRPr="004B7EB7" w:rsidRDefault="00385480" w:rsidP="004B7EB7">
      <w:pPr>
        <w:spacing w:after="0" w:line="240" w:lineRule="auto"/>
        <w:ind w:firstLine="708"/>
        <w:jc w:val="both"/>
        <w:rPr>
          <w:rFonts w:ascii="Maiandra GD" w:hAnsi="Maiandra GD"/>
          <w:lang w:eastAsia="es-ES"/>
        </w:rPr>
      </w:pPr>
      <w:r w:rsidRPr="004B7EB7">
        <w:rPr>
          <w:rFonts w:ascii="Maiandra GD" w:hAnsi="Maiandra GD"/>
          <w:lang w:eastAsia="es-ES"/>
        </w:rPr>
        <w:t>Estoy seguro de que Jesús diría que Lisy, dio más que cualquiera  de las personas, para la construcción de esa gran iglesia. Ella dio todo lo que tenía.</w:t>
      </w:r>
    </w:p>
    <w:p w:rsidR="00385480" w:rsidRPr="004B7EB7" w:rsidRDefault="00385480" w:rsidP="004B7EB7">
      <w:pPr>
        <w:spacing w:after="0" w:line="240" w:lineRule="auto"/>
        <w:ind w:firstLine="708"/>
        <w:jc w:val="both"/>
        <w:rPr>
          <w:rFonts w:ascii="Maiandra GD" w:hAnsi="Maiandra GD"/>
          <w:lang w:eastAsia="es-ES"/>
        </w:rPr>
      </w:pPr>
      <w:r w:rsidRPr="004B7EB7">
        <w:rPr>
          <w:rFonts w:ascii="Maiandra GD" w:hAnsi="Maiandra GD"/>
          <w:lang w:eastAsia="es-ES"/>
        </w:rPr>
        <w:t>Querido Padre, todo lo que tenemos es regalo tuyo. Ayúdanos a recordar que debemos darte con gozo de todo corazón, de lo que recibimos. Amén.</w:t>
      </w:r>
    </w:p>
    <w:p w:rsidR="00385480" w:rsidRPr="004B7EB7" w:rsidRDefault="00385480" w:rsidP="004B7EB7">
      <w:pPr>
        <w:spacing w:after="0" w:line="240" w:lineRule="auto"/>
        <w:rPr>
          <w:rFonts w:ascii="Maiandra GD" w:hAnsi="Maiandra GD"/>
          <w:u w:val="single"/>
        </w:rPr>
      </w:pPr>
    </w:p>
    <w:p w:rsidR="00385480" w:rsidRPr="004B7EB7" w:rsidRDefault="00385480" w:rsidP="004B7EB7">
      <w:pPr>
        <w:spacing w:after="0" w:line="240" w:lineRule="auto"/>
        <w:rPr>
          <w:rFonts w:ascii="Maiandra GD" w:hAnsi="Maiandra GD"/>
          <w:u w:val="single"/>
        </w:rPr>
      </w:pPr>
      <w:r w:rsidRPr="004B7EB7">
        <w:rPr>
          <w:rFonts w:ascii="Maiandra GD" w:hAnsi="Maiandra GD"/>
          <w:u w:val="single"/>
        </w:rPr>
        <w:t>COMPROMISO.</w:t>
      </w:r>
    </w:p>
    <w:p w:rsidR="00385480" w:rsidRPr="004B7EB7" w:rsidRDefault="00385480" w:rsidP="004B7EB7">
      <w:pPr>
        <w:spacing w:after="0" w:line="240" w:lineRule="auto"/>
        <w:rPr>
          <w:rFonts w:ascii="Maiandra GD" w:hAnsi="Maiandra GD"/>
        </w:rPr>
      </w:pPr>
      <w:r w:rsidRPr="004B7EB7">
        <w:rPr>
          <w:rFonts w:ascii="Maiandra GD" w:hAnsi="Maiandra GD"/>
        </w:rPr>
        <w:t>Dar de lo que yo tengo.</w:t>
      </w:r>
    </w:p>
    <w:p w:rsidR="00385480" w:rsidRPr="004B7EB7" w:rsidRDefault="00385480" w:rsidP="004B7EB7">
      <w:pPr>
        <w:spacing w:after="0" w:line="240" w:lineRule="auto"/>
        <w:rPr>
          <w:rFonts w:ascii="Maiandra GD" w:hAnsi="Maiandra GD"/>
        </w:rPr>
      </w:pPr>
    </w:p>
    <w:p w:rsidR="00385480" w:rsidRPr="004B7EB7" w:rsidRDefault="00385480" w:rsidP="004B7EB7">
      <w:pPr>
        <w:pStyle w:val="HTMLPreformatted"/>
        <w:rPr>
          <w:rFonts w:ascii="Maiandra GD" w:hAnsi="Maiandra GD"/>
          <w:color w:val="000000"/>
          <w:sz w:val="22"/>
          <w:szCs w:val="22"/>
        </w:rPr>
      </w:pPr>
    </w:p>
    <w:p w:rsidR="00385480" w:rsidRPr="004B7EB7" w:rsidRDefault="00385480" w:rsidP="004B7EB7">
      <w:pPr>
        <w:pStyle w:val="HTMLPreformatted"/>
        <w:rPr>
          <w:rFonts w:ascii="Maiandra GD" w:hAnsi="Maiandra GD"/>
          <w:color w:val="000000"/>
          <w:sz w:val="22"/>
          <w:szCs w:val="22"/>
        </w:rPr>
      </w:pPr>
    </w:p>
    <w:p w:rsidR="00385480" w:rsidRDefault="00385480" w:rsidP="004B7EB7">
      <w:pPr>
        <w:pStyle w:val="HTMLPreformatted"/>
        <w:rPr>
          <w:rFonts w:ascii="Maiandra GD" w:hAnsi="Maiandra GD"/>
          <w:i/>
          <w:color w:val="000000"/>
          <w:sz w:val="22"/>
          <w:szCs w:val="22"/>
        </w:rPr>
      </w:pPr>
    </w:p>
    <w:p w:rsidR="00385480" w:rsidRDefault="00385480" w:rsidP="004B7EB7">
      <w:pPr>
        <w:pStyle w:val="HTMLPreformatted"/>
        <w:rPr>
          <w:rFonts w:ascii="Maiandra GD" w:hAnsi="Maiandra GD"/>
          <w:i/>
          <w:color w:val="000000"/>
          <w:sz w:val="22"/>
          <w:szCs w:val="22"/>
        </w:rPr>
      </w:pPr>
    </w:p>
    <w:p w:rsidR="00385480" w:rsidRDefault="00385480" w:rsidP="004B7EB7">
      <w:pPr>
        <w:pStyle w:val="HTMLPreformatted"/>
        <w:rPr>
          <w:rFonts w:ascii="Maiandra GD" w:hAnsi="Maiandra GD"/>
          <w:i/>
          <w:color w:val="000000"/>
          <w:sz w:val="22"/>
          <w:szCs w:val="22"/>
        </w:rPr>
      </w:pPr>
    </w:p>
    <w:p w:rsidR="00385480" w:rsidRDefault="00385480" w:rsidP="004B7EB7">
      <w:pPr>
        <w:pStyle w:val="HTMLPreformatted"/>
        <w:rPr>
          <w:rFonts w:ascii="Maiandra GD" w:hAnsi="Maiandra GD"/>
          <w:i/>
          <w:color w:val="000000"/>
          <w:sz w:val="22"/>
          <w:szCs w:val="22"/>
        </w:rPr>
      </w:pPr>
    </w:p>
    <w:p w:rsidR="00385480" w:rsidRDefault="00385480" w:rsidP="004B7EB7">
      <w:pPr>
        <w:pStyle w:val="HTMLPreformatted"/>
        <w:rPr>
          <w:rFonts w:ascii="Maiandra GD" w:hAnsi="Maiandra GD"/>
          <w:i/>
          <w:color w:val="000000"/>
          <w:sz w:val="22"/>
          <w:szCs w:val="22"/>
        </w:rPr>
      </w:pPr>
    </w:p>
    <w:p w:rsidR="00385480" w:rsidRDefault="00385480" w:rsidP="004B7EB7">
      <w:pPr>
        <w:pStyle w:val="HTMLPreformatted"/>
        <w:rPr>
          <w:rFonts w:ascii="Maiandra GD" w:hAnsi="Maiandra GD"/>
          <w:i/>
          <w:color w:val="000000"/>
          <w:sz w:val="22"/>
          <w:szCs w:val="22"/>
        </w:rPr>
      </w:pPr>
    </w:p>
    <w:p w:rsidR="00385480" w:rsidRDefault="00385480" w:rsidP="004B7EB7">
      <w:pPr>
        <w:pStyle w:val="HTMLPreformatted"/>
        <w:rPr>
          <w:rFonts w:ascii="Maiandra GD" w:hAnsi="Maiandra GD"/>
          <w:i/>
          <w:color w:val="000000"/>
          <w:sz w:val="22"/>
          <w:szCs w:val="22"/>
        </w:rPr>
      </w:pPr>
    </w:p>
    <w:p w:rsidR="00385480" w:rsidRDefault="00385480" w:rsidP="004B7EB7">
      <w:pPr>
        <w:pStyle w:val="HTMLPreformatted"/>
        <w:rPr>
          <w:rFonts w:ascii="Maiandra GD" w:hAnsi="Maiandra GD"/>
          <w:i/>
          <w:color w:val="000000"/>
          <w:sz w:val="22"/>
          <w:szCs w:val="22"/>
        </w:rPr>
      </w:pPr>
    </w:p>
    <w:p w:rsidR="00385480" w:rsidRDefault="00385480" w:rsidP="004B7EB7">
      <w:pPr>
        <w:pStyle w:val="HTMLPreformatted"/>
        <w:rPr>
          <w:rFonts w:ascii="Maiandra GD" w:hAnsi="Maiandra GD"/>
          <w:i/>
          <w:color w:val="000000"/>
          <w:sz w:val="22"/>
          <w:szCs w:val="22"/>
        </w:rPr>
      </w:pPr>
    </w:p>
    <w:p w:rsidR="00385480" w:rsidRDefault="00385480" w:rsidP="004B7EB7">
      <w:pPr>
        <w:pStyle w:val="HTMLPreformatted"/>
        <w:rPr>
          <w:rFonts w:ascii="Maiandra GD" w:hAnsi="Maiandra GD"/>
          <w:i/>
          <w:color w:val="000000"/>
          <w:sz w:val="22"/>
          <w:szCs w:val="22"/>
        </w:rPr>
      </w:pPr>
    </w:p>
    <w:p w:rsidR="00385480" w:rsidRPr="004B7EB7" w:rsidRDefault="00385480" w:rsidP="004B7EB7">
      <w:pPr>
        <w:pStyle w:val="HTMLPreformatted"/>
        <w:rPr>
          <w:rFonts w:ascii="Maiandra GD" w:hAnsi="Maiandra GD"/>
          <w:b/>
          <w:i/>
          <w:color w:val="000000"/>
          <w:sz w:val="28"/>
          <w:szCs w:val="28"/>
        </w:rPr>
      </w:pPr>
      <w:r w:rsidRPr="004B7EB7">
        <w:rPr>
          <w:rFonts w:ascii="Maiandra GD" w:hAnsi="Maiandra GD"/>
          <w:b/>
          <w:i/>
          <w:color w:val="000000"/>
          <w:sz w:val="28"/>
          <w:szCs w:val="28"/>
        </w:rPr>
        <w:t xml:space="preserve">CUARTO DE HORA </w:t>
      </w:r>
      <w:r>
        <w:rPr>
          <w:rFonts w:ascii="Maiandra GD" w:hAnsi="Maiandra GD"/>
          <w:b/>
          <w:i/>
          <w:color w:val="000000"/>
          <w:sz w:val="28"/>
          <w:szCs w:val="28"/>
        </w:rPr>
        <w:t>7</w:t>
      </w:r>
    </w:p>
    <w:p w:rsidR="00385480" w:rsidRPr="004B7EB7" w:rsidRDefault="00385480" w:rsidP="004B7EB7">
      <w:pPr>
        <w:pStyle w:val="HTMLPreformatted"/>
        <w:rPr>
          <w:rFonts w:ascii="Maiandra GD" w:hAnsi="Maiandra GD"/>
          <w:color w:val="000000"/>
          <w:sz w:val="22"/>
          <w:szCs w:val="22"/>
          <w:u w:val="single"/>
        </w:rPr>
      </w:pPr>
    </w:p>
    <w:p w:rsidR="00385480" w:rsidRDefault="00385480" w:rsidP="004B7EB7">
      <w:pPr>
        <w:pStyle w:val="HTMLPreformatted"/>
        <w:rPr>
          <w:rFonts w:ascii="Maiandra GD" w:hAnsi="Maiandra GD"/>
          <w:color w:val="000000"/>
          <w:sz w:val="22"/>
          <w:szCs w:val="22"/>
          <w:u w:val="single"/>
        </w:rPr>
      </w:pPr>
      <w:r w:rsidRPr="004B7EB7">
        <w:rPr>
          <w:rFonts w:ascii="Maiandra GD" w:hAnsi="Maiandra GD"/>
          <w:color w:val="000000"/>
          <w:sz w:val="22"/>
          <w:szCs w:val="22"/>
          <w:u w:val="single"/>
        </w:rPr>
        <w:t>MOTIVACION.</w:t>
      </w:r>
    </w:p>
    <w:p w:rsidR="00385480" w:rsidRPr="00A55529" w:rsidRDefault="00385480" w:rsidP="00A55529">
      <w:pPr>
        <w:pStyle w:val="NoSpacing"/>
        <w:rPr>
          <w:rFonts w:ascii="Maiandra GD" w:hAnsi="Maiandra GD"/>
          <w:i/>
        </w:rPr>
      </w:pPr>
      <w:r w:rsidRPr="00A55529">
        <w:rPr>
          <w:rFonts w:ascii="Maiandra GD" w:hAnsi="Maiandra GD"/>
          <w:i/>
        </w:rPr>
        <w:t>Decimos juntos la oración de San Enrique, Padre lleno de misericordia…</w:t>
      </w:r>
    </w:p>
    <w:p w:rsidR="00385480" w:rsidRPr="004B7EB7" w:rsidRDefault="00385480" w:rsidP="004B7EB7">
      <w:pPr>
        <w:pStyle w:val="HTMLPreformatted"/>
        <w:rPr>
          <w:rFonts w:ascii="Maiandra GD" w:hAnsi="Maiandra GD"/>
          <w:color w:val="000000"/>
          <w:sz w:val="22"/>
          <w:szCs w:val="22"/>
          <w:u w:val="single"/>
        </w:rPr>
      </w:pP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En silencio pensamos:</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¿Cómo te sentirías si tu no tuvieras alguna de tus brazos?</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¿Cómo te sentirías si por alguna razón tu no pudieras caminar o correr?</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¿Has pensado que tú pudiste haber nacido con algún impedimento o discapacidad?</w:t>
      </w:r>
    </w:p>
    <w:p w:rsidR="00385480" w:rsidRPr="004B7EB7" w:rsidRDefault="00385480" w:rsidP="004B7EB7">
      <w:pPr>
        <w:pStyle w:val="HTMLPreformatted"/>
        <w:rPr>
          <w:rFonts w:ascii="Maiandra GD" w:hAnsi="Maiandra GD"/>
          <w:color w:val="000000"/>
          <w:sz w:val="22"/>
          <w:szCs w:val="22"/>
          <w:u w:val="single"/>
        </w:rPr>
      </w:pPr>
    </w:p>
    <w:p w:rsidR="00385480" w:rsidRPr="004B7EB7" w:rsidRDefault="00385480" w:rsidP="004B7EB7">
      <w:pPr>
        <w:pStyle w:val="HTMLPreformatted"/>
        <w:rPr>
          <w:rFonts w:ascii="Maiandra GD" w:hAnsi="Maiandra GD"/>
          <w:color w:val="000000"/>
          <w:sz w:val="22"/>
          <w:szCs w:val="22"/>
          <w:u w:val="single"/>
        </w:rPr>
      </w:pPr>
      <w:r w:rsidRPr="004B7EB7">
        <w:rPr>
          <w:rFonts w:ascii="Maiandra GD" w:hAnsi="Maiandra GD"/>
          <w:color w:val="000000"/>
          <w:sz w:val="22"/>
          <w:szCs w:val="22"/>
          <w:u w:val="single"/>
        </w:rPr>
        <w:t>ILUMINACION.</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En una cena de beneficencia para una escuela de niños con capacidades especiales,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el padre de un estudiante pronunció un discurso que nunca será olvidado por</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las personas que lo escucharon.</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Mi hijo, no puede aprender como otros niños lo hacen.</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No puede entender las cosas como otros niños.</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Y yo me pregunto ¿Donde están las capacidades del ser humano, dónde está esa perfección  si en mi hijo yo no la puedo ver?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La audiencia quedó impactada por la pregunta.</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El padre del niño continuo diciendo: "Yo creo que cuando un niño como Herbert, física y mentalmente discapacitado viene al mundo, una oportunidad de ver la naturaleza humana se presenta, y se manifiesta en la forma en la que otras personas tratan a ese niño".</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Entonces contó que un día caminaba con su hijo Herbert cerca de un parque donde algunos niños jugaban baseball. Herbert le preguntó a su padre: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"¿Crees que me dejen jugar?"</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Su padre sabía que a la mayoría de los niños nos les gustaría que alguien como Herbert jugara en su equipo, pero el padre también entendió que si le permitían jugar a su hijo, le darían una felicidad inmensa por pertenecer a un equipo y ser aceptado por otros. </w:t>
      </w:r>
    </w:p>
    <w:p w:rsidR="00385480" w:rsidRPr="004B7EB7" w:rsidRDefault="00385480" w:rsidP="004B7EB7">
      <w:pPr>
        <w:pStyle w:val="HTMLPreformatted"/>
        <w:rPr>
          <w:rFonts w:ascii="Maiandra GD" w:hAnsi="Maiandra GD"/>
          <w:color w:val="000000"/>
          <w:sz w:val="22"/>
          <w:szCs w:val="22"/>
        </w:rPr>
      </w:pP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El padre de Herbert se acercó a uno de los niños que estaban jugando y le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preguntó (sin esperar mucho) si Herbert podría  jugar.</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El niño miró alrededor por alguien que lo aconsejara y le dijo: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“Estamos perdiendo por seis carreras y el juego esta en la octava entrada.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Supongo que puede unirse a nuestro equipo y trataremos de ponerlo al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bate en la novena entrada".</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Herbert se desplazo con dificultad hasta la banca y con una amplia sonrisa, se puso la camisa del equipo mientras su padre lo contemplaba con lágrimas en los ojos por la emoción.</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Los otros niños vieron la felicidad del padre cuando su hijo era aceptado.</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Casi al final del juego, el equipo de Herbert logró anotar algunas carreras pero aun estaban detrás en el marcador por tres.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Al inicio de la novena entrada, Herbert se puso un guante y jugó en el</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jardín derecho.</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Aunque ninguna pelota llegó a Herbert, estaba obviamente extasiado solo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por estar en el juego y en el campo, sonriendo de oreja a oreja.</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Al final de la novena entrada, el equipo de Herbert anotó de nuevo.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Ahora con dos "outs" y las bases llenas la carrera para obtener el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triunfo era una posibilidad y Herbert era el siguiente en batear.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Con esta oportunidad, ¿dejarían a Herbert batear y renunciar a la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posibilidad de ganar el juego?</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 Sorprendentemente, Herbert estaba al bate.</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Todos sabían que un solo "hit" era imposible porque Herbert no sabía ni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como agarrar el bate correctamente, mucho menos pegarle a la bola.</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Sin embargo, mientras Herbert se paraba sobre la base, el "pitcher",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reconoció que el otro equipo estaba dispuesto a perder para permitirle a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Herbert un gran momento en su vida, se movió unos pasos al frente y tiró</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la bola muy suavemente para que Herbert pudiera al menos hacer contacto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con ella.</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El primer tiro llegó y Herbert abanico torpemente y falló.</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El "pitcher" de nuevo se adelanto unos pasos para tirar la bola suavemente hacia el bateador.</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Cuando el tiro se realizo Herbert abanicó y golpeó la bola suavemente</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justo enfrente del "pitcher". El juego podría haber terminado.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El "pitcher" podría haber recogido la bola y haberla tirado a primera base.</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Herbert hubiera quedado fuera y habría sido el final del juego. Pero, el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"pitcher" tiro la bola sobre la cabeza del niño en primera base, fuera</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del alcance del resto de sus compañeros de equipo.</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Todos desde las graderías y los jugadores de ambos equipos  empezaron a gritar: "Herbert corre a primera base, corre a primera"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Nunca en su vida Herbert había corrido esa distancia, pero logró llegar a primera base, corrió justo sobre la línea, con los ojos muy abiertos y sobresaltado.</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Todos gritaban, "¡Corre a segunda!"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Recobrando el aliento, Herbert  con dificultad  corrió hacia la segunda base.</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Para el momento en que Herbert llegó a segunda base el niño del jardín derecho tenía la bola...el niño más pequeño en el equipo y que sabía que tenía la oportunidad de ser el héroe del día.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El podía haber tirado la bola a segunda base, pero entendió las intenciones del pitcher y tiró la bola alto, sobre la cabeza del niño en tercera base.</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Herbert corrió a tercera base mientras que los corredores delante de el hicieron un círculo alrededor  de la base.</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Cuando Herbert llegó a tercera, los niños de ambos equipos, y los espectadores, estaban de pie gritando "¡corre a "home"! corre"!!!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Herbert corrió a "home", se paró en la base y fue vitoreado como el héroe que bateo el "grand slam" y ganó el juego para su equipo. </w:t>
      </w:r>
    </w:p>
    <w:p w:rsidR="00385480" w:rsidRPr="004B7EB7" w:rsidRDefault="00385480" w:rsidP="004B7EB7">
      <w:pPr>
        <w:pStyle w:val="HTMLPreformatted"/>
        <w:rPr>
          <w:rFonts w:ascii="Maiandra GD" w:hAnsi="Maiandra GD"/>
          <w:color w:val="000000"/>
          <w:sz w:val="22"/>
          <w:szCs w:val="22"/>
        </w:rPr>
      </w:pP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Ese día, dijo el padre con lágrimas en su rostro, "los niños de ambos equipos ayudaron dándole a este mundo un trozo de verdadero amor y humanismo".</w:t>
      </w:r>
    </w:p>
    <w:p w:rsidR="00385480" w:rsidRPr="004B7EB7" w:rsidRDefault="00385480" w:rsidP="004B7EB7">
      <w:pPr>
        <w:pStyle w:val="HTMLPreformatted"/>
        <w:rPr>
          <w:rFonts w:ascii="Maiandra GD" w:hAnsi="Maiandra GD"/>
          <w:color w:val="000000"/>
          <w:sz w:val="22"/>
          <w:szCs w:val="22"/>
          <w:u w:val="single"/>
        </w:rPr>
      </w:pPr>
    </w:p>
    <w:p w:rsidR="00385480" w:rsidRPr="004B7EB7" w:rsidRDefault="00385480" w:rsidP="004B7EB7">
      <w:pPr>
        <w:pStyle w:val="HTMLPreformatted"/>
        <w:rPr>
          <w:rFonts w:ascii="Maiandra GD" w:hAnsi="Maiandra GD"/>
          <w:color w:val="000000"/>
          <w:sz w:val="22"/>
          <w:szCs w:val="22"/>
          <w:u w:val="single"/>
        </w:rPr>
      </w:pPr>
      <w:r w:rsidRPr="004B7EB7">
        <w:rPr>
          <w:rFonts w:ascii="Maiandra GD" w:hAnsi="Maiandra GD"/>
          <w:color w:val="000000"/>
          <w:sz w:val="22"/>
          <w:szCs w:val="22"/>
          <w:u w:val="single"/>
        </w:rPr>
        <w:t>COMPARTIMOS.</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Compartimos experiencias qu hemos tenido al ver o tratar a alguien con alguna discapacidad, en las que nos hemos sentido solidarios con ellos, o en las que hemos aprendido algo en especial.</w:t>
      </w:r>
    </w:p>
    <w:p w:rsidR="00385480" w:rsidRPr="004B7EB7" w:rsidRDefault="00385480" w:rsidP="004B7EB7">
      <w:pPr>
        <w:pStyle w:val="HTMLPreformatted"/>
        <w:rPr>
          <w:rFonts w:ascii="Maiandra GD" w:hAnsi="Maiandra GD"/>
          <w:color w:val="000000"/>
          <w:sz w:val="22"/>
          <w:szCs w:val="22"/>
        </w:rPr>
      </w:pPr>
    </w:p>
    <w:p w:rsidR="00385480" w:rsidRPr="004B7EB7" w:rsidRDefault="00385480" w:rsidP="004B7EB7">
      <w:pPr>
        <w:pStyle w:val="HTMLPreformatted"/>
        <w:rPr>
          <w:rFonts w:ascii="Maiandra GD" w:hAnsi="Maiandra GD"/>
          <w:color w:val="000000"/>
          <w:sz w:val="22"/>
          <w:szCs w:val="22"/>
          <w:u w:val="single"/>
        </w:rPr>
      </w:pPr>
      <w:r w:rsidRPr="004B7EB7">
        <w:rPr>
          <w:rFonts w:ascii="Maiandra GD" w:hAnsi="Maiandra GD"/>
          <w:color w:val="000000"/>
          <w:sz w:val="22"/>
          <w:szCs w:val="22"/>
          <w:u w:val="single"/>
        </w:rPr>
        <w:t>REFLEXION.</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Nosotros tenemos miles de oportunidades cada día para ayudar a que  se realice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"el orden natural de las cosas". Miles de oportunidades para demostrar la bondad y el amor que puede existir en el mundo si tan solo nos decidimos a actuar.</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Tantas interacciones entre personas aparentemente sin significado, nos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presentan  una elección: podemos transmitir una pequeña chispa de amor y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humanismo o dejamos pasar esas oportunidades y permitir que el mundo se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enfríe cada vez más.</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Un hombre muy sabio dijo una vez que toda sociedad es juzgada por como trata a los menos afortunados entre ellos.</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 xml:space="preserve"> </w:t>
      </w:r>
    </w:p>
    <w:p w:rsidR="00385480" w:rsidRPr="004B7EB7" w:rsidRDefault="00385480" w:rsidP="004B7EB7">
      <w:pPr>
        <w:pStyle w:val="HTMLPreformatted"/>
        <w:rPr>
          <w:rFonts w:ascii="Maiandra GD" w:hAnsi="Maiandra GD"/>
          <w:color w:val="000000"/>
          <w:sz w:val="22"/>
          <w:szCs w:val="22"/>
        </w:rPr>
      </w:pPr>
      <w:r w:rsidRPr="004B7EB7">
        <w:rPr>
          <w:rFonts w:ascii="Maiandra GD" w:hAnsi="Maiandra GD"/>
          <w:color w:val="000000"/>
          <w:sz w:val="22"/>
          <w:szCs w:val="22"/>
        </w:rPr>
        <w:t>"La persona más rica no es la que más tiene, sino la que menos necesita"</w:t>
      </w:r>
    </w:p>
    <w:p w:rsidR="00385480" w:rsidRPr="004B7EB7" w:rsidRDefault="00385480" w:rsidP="004B7EB7">
      <w:pPr>
        <w:spacing w:after="0" w:line="240" w:lineRule="auto"/>
        <w:rPr>
          <w:rFonts w:ascii="Maiandra GD" w:hAnsi="Maiandra GD"/>
          <w:b/>
          <w:bCs/>
          <w:lang w:val="es-ES"/>
        </w:rPr>
      </w:pPr>
    </w:p>
    <w:p w:rsidR="00385480" w:rsidRPr="004B7EB7" w:rsidRDefault="00385480" w:rsidP="004B7EB7">
      <w:pPr>
        <w:spacing w:after="0" w:line="240" w:lineRule="auto"/>
        <w:rPr>
          <w:rFonts w:ascii="Maiandra GD" w:hAnsi="Maiandra GD"/>
          <w:bCs/>
          <w:u w:val="single"/>
          <w:lang w:val="es-ES"/>
        </w:rPr>
      </w:pPr>
      <w:r w:rsidRPr="004B7EB7">
        <w:rPr>
          <w:rFonts w:ascii="Maiandra GD" w:hAnsi="Maiandra GD"/>
          <w:bCs/>
          <w:u w:val="single"/>
          <w:lang w:val="es-ES"/>
        </w:rPr>
        <w:t>COMPROMISO.</w:t>
      </w:r>
    </w:p>
    <w:p w:rsidR="00385480" w:rsidRDefault="00385480" w:rsidP="004B7EB7">
      <w:pPr>
        <w:spacing w:after="0" w:line="240" w:lineRule="auto"/>
        <w:rPr>
          <w:rFonts w:ascii="Maiandra GD" w:hAnsi="Maiandra GD"/>
          <w:bCs/>
          <w:lang w:val="es-ES"/>
        </w:rPr>
      </w:pPr>
      <w:r w:rsidRPr="004B7EB7">
        <w:rPr>
          <w:rFonts w:ascii="Maiandra GD" w:hAnsi="Maiandra GD"/>
          <w:bCs/>
          <w:lang w:val="es-ES"/>
        </w:rPr>
        <w:t>Cada vez que yo vea una persona con discapacidades diferentes, daré gracias a Dios por todas mis capacidades y amablemente lo miraré, le sonreiré y lo ayudaré si puedo hacerlo.</w:t>
      </w:r>
    </w:p>
    <w:p w:rsidR="00385480" w:rsidRDefault="00385480" w:rsidP="004B7EB7">
      <w:pPr>
        <w:spacing w:after="0" w:line="240" w:lineRule="auto"/>
        <w:rPr>
          <w:rFonts w:ascii="Maiandra GD" w:hAnsi="Maiandra GD"/>
          <w:bCs/>
          <w:lang w:val="es-ES"/>
        </w:rPr>
      </w:pPr>
    </w:p>
    <w:p w:rsidR="00385480" w:rsidRPr="004B7EB7" w:rsidRDefault="00385480" w:rsidP="004B7EB7">
      <w:pPr>
        <w:spacing w:after="0" w:line="240" w:lineRule="auto"/>
        <w:rPr>
          <w:rFonts w:ascii="Maiandra GD" w:hAnsi="Maiandra GD"/>
          <w:b/>
          <w:bCs/>
          <w:lang w:val="es-ES"/>
        </w:rPr>
      </w:pPr>
      <w:r>
        <w:rPr>
          <w:noProof/>
          <w:lang w:val="es-MX" w:eastAsia="es-MX"/>
        </w:rPr>
        <w:pict>
          <v:rect id="_x0000_s1031" style="position:absolute;margin-left:-32.3pt;margin-top:7.95pt;width:538.5pt;height:6pt;z-index:251660288"/>
        </w:pict>
      </w:r>
    </w:p>
    <w:p w:rsidR="00385480" w:rsidRPr="004B7EB7" w:rsidRDefault="00385480" w:rsidP="004B7EB7">
      <w:pPr>
        <w:spacing w:after="0" w:line="240" w:lineRule="auto"/>
        <w:rPr>
          <w:rFonts w:ascii="Maiandra GD" w:hAnsi="Maiandra GD"/>
          <w:b/>
          <w:bCs/>
          <w:i/>
          <w:sz w:val="28"/>
          <w:szCs w:val="28"/>
          <w:lang w:val="es-ES"/>
        </w:rPr>
      </w:pPr>
      <w:r w:rsidRPr="004B7EB7">
        <w:rPr>
          <w:rFonts w:ascii="Maiandra GD" w:hAnsi="Maiandra GD"/>
          <w:b/>
          <w:bCs/>
          <w:i/>
          <w:sz w:val="28"/>
          <w:szCs w:val="28"/>
          <w:lang w:val="es-ES"/>
        </w:rPr>
        <w:t xml:space="preserve">CUARTODE HORA </w:t>
      </w:r>
      <w:r>
        <w:rPr>
          <w:rFonts w:ascii="Maiandra GD" w:hAnsi="Maiandra GD"/>
          <w:b/>
          <w:bCs/>
          <w:i/>
          <w:sz w:val="28"/>
          <w:szCs w:val="28"/>
          <w:lang w:val="es-ES"/>
        </w:rPr>
        <w:t>8</w:t>
      </w:r>
    </w:p>
    <w:p w:rsidR="00385480" w:rsidRPr="004B7EB7" w:rsidRDefault="00385480" w:rsidP="004B7EB7">
      <w:pPr>
        <w:spacing w:after="0" w:line="240" w:lineRule="auto"/>
        <w:rPr>
          <w:rFonts w:ascii="Maiandra GD" w:hAnsi="Maiandra GD"/>
          <w:bCs/>
          <w:u w:val="single"/>
          <w:lang w:val="es-ES"/>
        </w:rPr>
      </w:pPr>
      <w:r w:rsidRPr="004B7EB7">
        <w:rPr>
          <w:rFonts w:ascii="Maiandra GD" w:hAnsi="Maiandra GD"/>
          <w:bCs/>
          <w:u w:val="single"/>
          <w:lang w:val="es-ES"/>
        </w:rPr>
        <w:t>MOTIVACION.</w:t>
      </w:r>
    </w:p>
    <w:p w:rsidR="00385480" w:rsidRPr="00A55529" w:rsidRDefault="00385480" w:rsidP="00A55529">
      <w:pPr>
        <w:pStyle w:val="NoSpacing"/>
        <w:rPr>
          <w:rFonts w:ascii="Maiandra GD" w:hAnsi="Maiandra GD"/>
          <w:i/>
          <w:sz w:val="20"/>
          <w:szCs w:val="20"/>
        </w:rPr>
      </w:pPr>
      <w:r w:rsidRPr="00A55529">
        <w:rPr>
          <w:rFonts w:ascii="Maiandra GD" w:hAnsi="Maiandra GD"/>
          <w:i/>
          <w:sz w:val="20"/>
          <w:szCs w:val="20"/>
        </w:rPr>
        <w:t>Decimos juntos la oración de San Enrique, Padre lleno de misericordia…</w:t>
      </w:r>
    </w:p>
    <w:p w:rsidR="00385480" w:rsidRPr="004B7EB7" w:rsidRDefault="00385480" w:rsidP="004B7EB7">
      <w:pPr>
        <w:spacing w:after="0" w:line="240" w:lineRule="auto"/>
        <w:rPr>
          <w:rFonts w:ascii="Maiandra GD" w:hAnsi="Maiandra GD"/>
          <w:bCs/>
          <w:lang w:val="es-ES"/>
        </w:rPr>
      </w:pPr>
      <w:r w:rsidRPr="004B7EB7">
        <w:rPr>
          <w:rFonts w:ascii="Maiandra GD" w:hAnsi="Maiandra GD"/>
          <w:bCs/>
          <w:lang w:val="es-ES"/>
        </w:rPr>
        <w:t>Hay muchas ocasiones en nuestra vida que tan solo con pequeños detalles, y pensando poniéndonos en el lugar de otros podemos hacer grandes cosas.</w:t>
      </w:r>
    </w:p>
    <w:p w:rsidR="00385480" w:rsidRDefault="00385480" w:rsidP="004B7EB7">
      <w:pPr>
        <w:spacing w:after="0" w:line="240" w:lineRule="auto"/>
        <w:rPr>
          <w:rFonts w:ascii="Maiandra GD" w:hAnsi="Maiandra GD"/>
          <w:bCs/>
          <w:u w:val="single"/>
          <w:lang w:val="es-ES"/>
        </w:rPr>
      </w:pPr>
    </w:p>
    <w:p w:rsidR="00385480" w:rsidRPr="004B7EB7" w:rsidRDefault="00385480" w:rsidP="004B7EB7">
      <w:pPr>
        <w:spacing w:after="0" w:line="240" w:lineRule="auto"/>
        <w:rPr>
          <w:rFonts w:ascii="Maiandra GD" w:hAnsi="Maiandra GD"/>
          <w:bCs/>
          <w:u w:val="single"/>
          <w:lang w:val="es-ES"/>
        </w:rPr>
      </w:pPr>
      <w:r w:rsidRPr="004B7EB7">
        <w:rPr>
          <w:rFonts w:ascii="Maiandra GD" w:hAnsi="Maiandra GD"/>
          <w:bCs/>
          <w:u w:val="single"/>
          <w:lang w:val="es-ES"/>
        </w:rPr>
        <w:t>ILUMINACION.</w:t>
      </w:r>
    </w:p>
    <w:p w:rsidR="00385480" w:rsidRPr="004B7EB7" w:rsidRDefault="00385480" w:rsidP="004B7EB7">
      <w:pPr>
        <w:spacing w:after="0" w:line="240" w:lineRule="auto"/>
        <w:rPr>
          <w:rFonts w:ascii="Maiandra GD" w:hAnsi="Maiandra GD"/>
          <w:sz w:val="20"/>
          <w:szCs w:val="20"/>
        </w:rPr>
      </w:pPr>
      <w:r w:rsidRPr="004B7EB7">
        <w:rPr>
          <w:rFonts w:ascii="Maiandra GD" w:hAnsi="Maiandra GD"/>
          <w:bCs/>
          <w:sz w:val="20"/>
          <w:szCs w:val="20"/>
          <w:lang w:val="es-ES"/>
        </w:rPr>
        <w:t xml:space="preserve">Soy madre de 3 niños y acabo de terminar  mi educación superior.  </w:t>
      </w:r>
    </w:p>
    <w:p w:rsidR="00385480" w:rsidRPr="004B7EB7" w:rsidRDefault="00385480" w:rsidP="004B7EB7">
      <w:pPr>
        <w:spacing w:after="0" w:line="240" w:lineRule="auto"/>
        <w:rPr>
          <w:rFonts w:ascii="Maiandra GD" w:hAnsi="Maiandra GD"/>
          <w:sz w:val="20"/>
          <w:szCs w:val="20"/>
        </w:rPr>
      </w:pPr>
      <w:r w:rsidRPr="004B7EB7">
        <w:rPr>
          <w:rFonts w:ascii="Maiandra GD" w:hAnsi="Maiandra GD"/>
          <w:bCs/>
          <w:sz w:val="20"/>
          <w:szCs w:val="20"/>
          <w:lang w:val="es-ES"/>
        </w:rPr>
        <w:t>La profesora estaba  absolutamente llena de las cualidades que yo considero que todo ser humano  debería tener.</w:t>
      </w:r>
      <w:r w:rsidRPr="004B7EB7">
        <w:rPr>
          <w:rFonts w:ascii="Maiandra GD" w:hAnsi="Maiandra GD"/>
          <w:sz w:val="20"/>
          <w:szCs w:val="20"/>
          <w:lang w:val="es-ES"/>
        </w:rPr>
        <w:t xml:space="preserve"> </w:t>
      </w:r>
    </w:p>
    <w:p w:rsidR="00385480" w:rsidRPr="004B7EB7" w:rsidRDefault="00385480" w:rsidP="004B7EB7">
      <w:pPr>
        <w:spacing w:after="0" w:line="240" w:lineRule="auto"/>
        <w:rPr>
          <w:rFonts w:ascii="Maiandra GD" w:hAnsi="Maiandra GD"/>
          <w:sz w:val="20"/>
          <w:szCs w:val="20"/>
        </w:rPr>
      </w:pPr>
      <w:r w:rsidRPr="004B7EB7">
        <w:rPr>
          <w:rFonts w:ascii="Maiandra GD" w:hAnsi="Maiandra GD"/>
          <w:bCs/>
          <w:sz w:val="20"/>
          <w:szCs w:val="20"/>
          <w:lang w:val="es-ES"/>
        </w:rPr>
        <w:t xml:space="preserve">Su último proyecto se llamó "Sonríe". Les pidió a todos los estudiantes que salieran a sonreírles a tres personas y documentaran sus  reacciones. Yo soy una persona muy amable por naturaleza y siempre sonrío  y saludo a todo el mundo, por lo tanto pensé que sería algo facilísimo. </w:t>
      </w:r>
    </w:p>
    <w:p w:rsidR="00385480" w:rsidRPr="004B7EB7" w:rsidRDefault="00385480" w:rsidP="004B7EB7">
      <w:pPr>
        <w:spacing w:after="0" w:line="240" w:lineRule="auto"/>
        <w:rPr>
          <w:rFonts w:ascii="Maiandra GD" w:hAnsi="Maiandra GD"/>
          <w:sz w:val="20"/>
          <w:szCs w:val="20"/>
        </w:rPr>
      </w:pPr>
      <w:r w:rsidRPr="004B7EB7">
        <w:rPr>
          <w:rFonts w:ascii="Maiandra GD" w:hAnsi="Maiandra GD"/>
          <w:bCs/>
          <w:sz w:val="20"/>
          <w:szCs w:val="20"/>
          <w:lang w:val="es-ES"/>
        </w:rPr>
        <w:t xml:space="preserve">Nos acababan de asignar ese proyecto, cuando mi esposo, mi hijo menor y yo fuimos a McDonald's una fría mañana de marzo.  Era nuestra forma de compartir tiempo con nuestro hijo. Y estábamos en la  fila esperando a ser atendidos, cuando repentinamente todo el mundo a  nuestro alrededor comenzó a hacerse a un lado, incluso mi esposo. </w:t>
      </w:r>
    </w:p>
    <w:p w:rsidR="00385480" w:rsidRPr="004B7EB7" w:rsidRDefault="00385480" w:rsidP="004B7EB7">
      <w:pPr>
        <w:spacing w:after="0" w:line="240" w:lineRule="auto"/>
        <w:rPr>
          <w:rFonts w:ascii="Maiandra GD" w:hAnsi="Maiandra GD"/>
          <w:sz w:val="20"/>
          <w:szCs w:val="20"/>
        </w:rPr>
      </w:pPr>
      <w:r w:rsidRPr="004B7EB7">
        <w:rPr>
          <w:rFonts w:ascii="Maiandra GD" w:hAnsi="Maiandra GD"/>
          <w:bCs/>
          <w:sz w:val="20"/>
          <w:szCs w:val="20"/>
          <w:lang w:val="es-ES"/>
        </w:rPr>
        <w:t xml:space="preserve">Yo no me  moví. . . un pánico  aterrador se apoderó de mí cuando me volví para ver  por qué se habían retirado ellos. Al volverme olí el más horrible hedor de  cuerpo humano y allí parados detrás de mí había dos pobres  vagabundos. Al  mirar al señor más pequeño y cercano a mi, él estaba "sonriendo". </w:t>
      </w:r>
    </w:p>
    <w:p w:rsidR="00385480" w:rsidRPr="004B7EB7" w:rsidRDefault="00385480" w:rsidP="004B7EB7">
      <w:pPr>
        <w:spacing w:after="0" w:line="240" w:lineRule="auto"/>
        <w:rPr>
          <w:rFonts w:ascii="Maiandra GD" w:hAnsi="Maiandra GD"/>
          <w:sz w:val="20"/>
          <w:szCs w:val="20"/>
        </w:rPr>
      </w:pPr>
      <w:r w:rsidRPr="004B7EB7">
        <w:rPr>
          <w:rFonts w:ascii="Maiandra GD" w:hAnsi="Maiandra GD"/>
          <w:sz w:val="20"/>
          <w:szCs w:val="20"/>
          <w:lang w:val="es-ES"/>
        </w:rPr>
        <w:t>Sus  preciosos ojos azules como el cielo, estaban llenos de luz de Dios y  buscaban aceptación. El dijo: "Buen día" mientras contaba unas monedas que había estado apretando en su mano. El segundo hombre jugaba  con sus manos, parado detrás de su amigo. Me di cuenta que el segundo era retrasado mental  y el señor de los ojos azules era su salvación. Contuve las lágrimas parada al lado de ellos.</w:t>
      </w:r>
    </w:p>
    <w:p w:rsidR="00385480" w:rsidRPr="004B7EB7" w:rsidRDefault="00385480" w:rsidP="004B7EB7">
      <w:pPr>
        <w:spacing w:after="0" w:line="240" w:lineRule="auto"/>
        <w:rPr>
          <w:rFonts w:ascii="Maiandra GD" w:hAnsi="Maiandra GD"/>
          <w:bCs/>
          <w:sz w:val="20"/>
          <w:szCs w:val="20"/>
          <w:lang w:val="es-ES"/>
        </w:rPr>
      </w:pPr>
      <w:r w:rsidRPr="004B7EB7">
        <w:rPr>
          <w:rFonts w:ascii="Maiandra GD" w:hAnsi="Maiandra GD"/>
          <w:bCs/>
          <w:sz w:val="20"/>
          <w:szCs w:val="20"/>
          <w:lang w:val="es-ES"/>
        </w:rPr>
        <w:t>La cajera les preguntó qué deseaban. El respondió "Solamente café señorita" pues era todo lo que podían permitirse.  (Si querían sentarse en el restaurante para calentarse un poco, tenían que  consumir algo). El sólo quería calentarse.</w:t>
      </w:r>
    </w:p>
    <w:p w:rsidR="00385480" w:rsidRPr="004B7EB7" w:rsidRDefault="00385480" w:rsidP="004B7EB7">
      <w:pPr>
        <w:spacing w:after="0" w:line="240" w:lineRule="auto"/>
        <w:rPr>
          <w:rFonts w:ascii="Maiandra GD" w:hAnsi="Maiandra GD"/>
          <w:sz w:val="20"/>
          <w:szCs w:val="20"/>
        </w:rPr>
      </w:pPr>
      <w:r w:rsidRPr="004B7EB7">
        <w:rPr>
          <w:rFonts w:ascii="Maiandra GD" w:hAnsi="Maiandra GD"/>
          <w:bCs/>
          <w:sz w:val="20"/>
          <w:szCs w:val="20"/>
          <w:lang w:val="es-ES"/>
        </w:rPr>
        <w:t xml:space="preserve">En ese momento sentí realmente una compulsión tan grande, que casi abrazo  al hombrecito de ojos azules y justo me di cuenta que todos los ojos del  restaurante estaban fijos en mi, siguiendo y juzgando cada uno de mis movimientos. </w:t>
      </w:r>
    </w:p>
    <w:p w:rsidR="00385480" w:rsidRPr="004B7EB7" w:rsidRDefault="00385480" w:rsidP="004B7EB7">
      <w:pPr>
        <w:spacing w:after="0" w:line="240" w:lineRule="auto"/>
        <w:rPr>
          <w:rFonts w:ascii="Maiandra GD" w:hAnsi="Maiandra GD"/>
          <w:sz w:val="20"/>
          <w:szCs w:val="20"/>
        </w:rPr>
      </w:pPr>
      <w:r w:rsidRPr="004B7EB7">
        <w:rPr>
          <w:rFonts w:ascii="Maiandra GD" w:hAnsi="Maiandra GD"/>
          <w:bCs/>
          <w:sz w:val="20"/>
          <w:szCs w:val="20"/>
          <w:lang w:val="es-ES"/>
        </w:rPr>
        <w:t xml:space="preserve">Sonreí y le pedí a la cajera que me diera dos desayunos más en  una bandeja aparte.  Me dirigí a la mesa más lejana que ellos habían escogido para sentarse. </w:t>
      </w:r>
    </w:p>
    <w:p w:rsidR="00385480" w:rsidRPr="004B7EB7" w:rsidRDefault="00385480" w:rsidP="004B7EB7">
      <w:pPr>
        <w:spacing w:after="0" w:line="240" w:lineRule="auto"/>
        <w:rPr>
          <w:rFonts w:ascii="Maiandra GD" w:hAnsi="Maiandra GD"/>
          <w:sz w:val="20"/>
          <w:szCs w:val="20"/>
        </w:rPr>
      </w:pPr>
      <w:r w:rsidRPr="004B7EB7">
        <w:rPr>
          <w:rFonts w:ascii="Maiandra GD" w:hAnsi="Maiandra GD"/>
          <w:bCs/>
          <w:sz w:val="20"/>
          <w:szCs w:val="20"/>
          <w:lang w:val="es-ES"/>
        </w:rPr>
        <w:t xml:space="preserve">Coloqué la bandeja en la mesa y puse mi mano sobre la mano helada del  caballero de los ojos azules. El me miró y con lágrimas en los ojos dijo: "Gracias". </w:t>
      </w:r>
    </w:p>
    <w:p w:rsidR="00385480" w:rsidRPr="004B7EB7" w:rsidRDefault="00385480" w:rsidP="004B7EB7">
      <w:pPr>
        <w:spacing w:after="0" w:line="240" w:lineRule="auto"/>
        <w:rPr>
          <w:rFonts w:ascii="Maiandra GD" w:hAnsi="Maiandra GD"/>
          <w:sz w:val="20"/>
          <w:szCs w:val="20"/>
        </w:rPr>
      </w:pPr>
      <w:r w:rsidRPr="004B7EB7">
        <w:rPr>
          <w:rFonts w:ascii="Maiandra GD" w:hAnsi="Maiandra GD"/>
          <w:bCs/>
          <w:sz w:val="20"/>
          <w:szCs w:val="20"/>
          <w:lang w:val="es-ES"/>
        </w:rPr>
        <w:t>Me incliné y acaricié su mano y le dije "Yo no he hecho esto por usted.  Dios está aquí actuando a través de mí para darle a usted un poco de esperanza."</w:t>
      </w:r>
    </w:p>
    <w:p w:rsidR="00385480" w:rsidRPr="004B7EB7" w:rsidRDefault="00385480" w:rsidP="004B7EB7">
      <w:pPr>
        <w:spacing w:after="0" w:line="240" w:lineRule="auto"/>
        <w:rPr>
          <w:rFonts w:ascii="Maiandra GD" w:hAnsi="Maiandra GD"/>
          <w:bCs/>
          <w:sz w:val="20"/>
          <w:szCs w:val="20"/>
          <w:lang w:val="es-ES"/>
        </w:rPr>
      </w:pPr>
      <w:r w:rsidRPr="004B7EB7">
        <w:rPr>
          <w:rFonts w:ascii="Maiandra GD" w:hAnsi="Maiandra GD"/>
          <w:bCs/>
          <w:sz w:val="20"/>
          <w:szCs w:val="20"/>
          <w:lang w:val="es-ES"/>
        </w:rPr>
        <w:t xml:space="preserve">Comencé a llorar llena de emoción mientras caminaba a sentarme con mi familia.    Nos tomamaos de las manos y en ese momento supe que, solamente por la Gracia de Dios que nos ha sido dada, nosotros podemos dar. </w:t>
      </w:r>
    </w:p>
    <w:p w:rsidR="00385480" w:rsidRPr="004B7EB7" w:rsidRDefault="00385480" w:rsidP="004B7EB7">
      <w:pPr>
        <w:spacing w:after="0" w:line="240" w:lineRule="auto"/>
        <w:rPr>
          <w:rFonts w:ascii="Maiandra GD" w:hAnsi="Maiandra GD"/>
          <w:sz w:val="20"/>
          <w:szCs w:val="20"/>
        </w:rPr>
      </w:pPr>
      <w:r w:rsidRPr="004B7EB7">
        <w:rPr>
          <w:rFonts w:ascii="Maiandra GD" w:hAnsi="Maiandra GD"/>
          <w:bCs/>
          <w:sz w:val="20"/>
          <w:szCs w:val="20"/>
          <w:lang w:val="es-ES"/>
        </w:rPr>
        <w:t>Ese día  me fue mostrada la Luz pura del dulce amor de Dios.</w:t>
      </w:r>
    </w:p>
    <w:p w:rsidR="00385480" w:rsidRPr="004B7EB7" w:rsidRDefault="00385480" w:rsidP="004B7EB7">
      <w:pPr>
        <w:spacing w:after="0" w:line="240" w:lineRule="auto"/>
        <w:rPr>
          <w:rFonts w:ascii="Maiandra GD" w:hAnsi="Maiandra GD"/>
          <w:sz w:val="20"/>
          <w:szCs w:val="20"/>
        </w:rPr>
      </w:pPr>
      <w:r w:rsidRPr="004B7EB7">
        <w:rPr>
          <w:rFonts w:ascii="Maiandra GD" w:hAnsi="Maiandra GD"/>
          <w:bCs/>
          <w:sz w:val="20"/>
          <w:szCs w:val="20"/>
          <w:lang w:val="es-ES"/>
        </w:rPr>
        <w:t xml:space="preserve">Volví a la universidad con esta historia y era el último día de clases. Entregué "mi proyecto" y la profesora lo leyó. Me miró y preguntó ¿Puedo compartir esto? Asentí mientras toda la clase le prestaba atención. </w:t>
      </w:r>
    </w:p>
    <w:p w:rsidR="00385480" w:rsidRPr="004B7EB7" w:rsidRDefault="00385480" w:rsidP="004B7EB7">
      <w:pPr>
        <w:spacing w:after="0" w:line="240" w:lineRule="auto"/>
        <w:rPr>
          <w:rFonts w:ascii="Maiandra GD" w:hAnsi="Maiandra GD"/>
          <w:sz w:val="20"/>
          <w:szCs w:val="20"/>
        </w:rPr>
      </w:pPr>
      <w:r w:rsidRPr="004B7EB7">
        <w:rPr>
          <w:rFonts w:ascii="Maiandra GD" w:hAnsi="Maiandra GD"/>
          <w:bCs/>
          <w:sz w:val="20"/>
          <w:szCs w:val="20"/>
          <w:lang w:val="es-ES"/>
        </w:rPr>
        <w:t>Comenzó a leer y fue cuando supe que como seres humanos y  siendo parte de Dios, compartimos esta necesidad de sanar a la gente y de ser sanados.  A mí manera había emocionado a la gente en Mc Donald's, a mi esposo, a mi hijo, a la profesora y a cada uno que estuvo en el salón en la última clase que tuve como estudiante.</w:t>
      </w:r>
      <w:r>
        <w:rPr>
          <w:rFonts w:ascii="Maiandra GD" w:hAnsi="Maiandra GD"/>
          <w:bCs/>
          <w:sz w:val="20"/>
          <w:szCs w:val="20"/>
          <w:lang w:val="es-ES"/>
        </w:rPr>
        <w:t xml:space="preserve"> </w:t>
      </w:r>
      <w:r w:rsidRPr="004B7EB7">
        <w:rPr>
          <w:rFonts w:ascii="Maiandra GD" w:hAnsi="Maiandra GD"/>
          <w:bCs/>
          <w:sz w:val="20"/>
          <w:szCs w:val="20"/>
          <w:lang w:val="es-ES"/>
        </w:rPr>
        <w:t>Me gradué con una de las lecciones más grandes que jamás aprenderé:</w:t>
      </w:r>
    </w:p>
    <w:p w:rsidR="00385480" w:rsidRPr="004B7EB7" w:rsidRDefault="00385480" w:rsidP="004B7EB7">
      <w:pPr>
        <w:spacing w:after="0" w:line="240" w:lineRule="auto"/>
        <w:rPr>
          <w:rFonts w:ascii="Maiandra GD" w:hAnsi="Maiandra GD"/>
        </w:rPr>
      </w:pPr>
      <w:r w:rsidRPr="004B7EB7">
        <w:rPr>
          <w:rFonts w:ascii="Maiandra GD" w:hAnsi="Maiandra GD"/>
          <w:bCs/>
          <w:lang w:val="es-ES"/>
        </w:rPr>
        <w:t>ACEPTAR  INCONDICIONAL A CADA SER HUMANO Y AYUDARLOS EN LO QUE YO PUEDA.</w:t>
      </w:r>
    </w:p>
    <w:p w:rsidR="00385480" w:rsidRDefault="00385480" w:rsidP="004B7EB7">
      <w:pPr>
        <w:spacing w:after="0" w:line="240" w:lineRule="auto"/>
        <w:rPr>
          <w:rFonts w:ascii="Maiandra GD" w:hAnsi="Maiandra GD"/>
          <w:bCs/>
          <w:u w:val="single"/>
          <w:lang w:val="es-ES"/>
        </w:rPr>
      </w:pPr>
    </w:p>
    <w:p w:rsidR="00385480" w:rsidRPr="004B7EB7" w:rsidRDefault="00385480" w:rsidP="004B7EB7">
      <w:pPr>
        <w:spacing w:after="0" w:line="240" w:lineRule="auto"/>
        <w:rPr>
          <w:rFonts w:ascii="Maiandra GD" w:hAnsi="Maiandra GD"/>
          <w:bCs/>
          <w:u w:val="single"/>
          <w:lang w:val="es-ES"/>
        </w:rPr>
      </w:pPr>
      <w:r w:rsidRPr="004B7EB7">
        <w:rPr>
          <w:rFonts w:ascii="Maiandra GD" w:hAnsi="Maiandra GD"/>
          <w:bCs/>
          <w:u w:val="single"/>
          <w:lang w:val="es-ES"/>
        </w:rPr>
        <w:t>COMPARTIMOS.</w:t>
      </w:r>
    </w:p>
    <w:p w:rsidR="00385480" w:rsidRPr="004B7EB7" w:rsidRDefault="00385480" w:rsidP="004B7EB7">
      <w:pPr>
        <w:spacing w:after="0" w:line="240" w:lineRule="auto"/>
        <w:rPr>
          <w:rFonts w:ascii="Maiandra GD" w:hAnsi="Maiandra GD"/>
          <w:bCs/>
          <w:lang w:val="es-ES"/>
        </w:rPr>
      </w:pPr>
      <w:r w:rsidRPr="004B7EB7">
        <w:rPr>
          <w:rFonts w:ascii="Maiandra GD" w:hAnsi="Maiandra GD"/>
          <w:bCs/>
          <w:lang w:val="es-ES"/>
        </w:rPr>
        <w:t>Compartimos qué nos dice esta historia.</w:t>
      </w:r>
    </w:p>
    <w:p w:rsidR="00385480" w:rsidRDefault="00385480" w:rsidP="004B7EB7">
      <w:pPr>
        <w:spacing w:after="0" w:line="240" w:lineRule="auto"/>
        <w:rPr>
          <w:rFonts w:ascii="Maiandra GD" w:hAnsi="Maiandra GD"/>
          <w:bCs/>
          <w:u w:val="single"/>
          <w:lang w:val="es-ES"/>
        </w:rPr>
      </w:pPr>
    </w:p>
    <w:p w:rsidR="00385480" w:rsidRPr="004B7EB7" w:rsidRDefault="00385480" w:rsidP="004B7EB7">
      <w:pPr>
        <w:spacing w:after="0" w:line="240" w:lineRule="auto"/>
        <w:rPr>
          <w:rFonts w:ascii="Maiandra GD" w:hAnsi="Maiandra GD"/>
          <w:bCs/>
          <w:u w:val="single"/>
          <w:lang w:val="es-ES"/>
        </w:rPr>
      </w:pPr>
      <w:r w:rsidRPr="004B7EB7">
        <w:rPr>
          <w:rFonts w:ascii="Maiandra GD" w:hAnsi="Maiandra GD"/>
          <w:bCs/>
          <w:u w:val="single"/>
          <w:lang w:val="es-ES"/>
        </w:rPr>
        <w:t>REFLEXION.</w:t>
      </w:r>
    </w:p>
    <w:p w:rsidR="00385480" w:rsidRPr="004B7EB7" w:rsidRDefault="00385480" w:rsidP="004B7EB7">
      <w:pPr>
        <w:spacing w:after="0" w:line="240" w:lineRule="auto"/>
        <w:rPr>
          <w:rFonts w:ascii="Maiandra GD" w:hAnsi="Maiandra GD"/>
        </w:rPr>
      </w:pPr>
      <w:r w:rsidRPr="004B7EB7">
        <w:rPr>
          <w:rFonts w:ascii="Maiandra GD" w:hAnsi="Maiandra GD"/>
          <w:bCs/>
          <w:lang w:val="es-ES"/>
        </w:rPr>
        <w:t>Para tratarte a ti mismo, usa tu cabeza.  Para tratar a otros, usa tu corazón.</w:t>
      </w:r>
    </w:p>
    <w:p w:rsidR="00385480" w:rsidRPr="004B7EB7" w:rsidRDefault="00385480" w:rsidP="004B7EB7">
      <w:pPr>
        <w:spacing w:after="0" w:line="240" w:lineRule="auto"/>
        <w:rPr>
          <w:rFonts w:ascii="Maiandra GD" w:hAnsi="Maiandra GD"/>
          <w:bCs/>
          <w:lang w:val="es-ES"/>
        </w:rPr>
      </w:pPr>
      <w:r w:rsidRPr="004B7EB7">
        <w:rPr>
          <w:rFonts w:ascii="Maiandra GD" w:hAnsi="Maiandra GD"/>
          <w:bCs/>
          <w:lang w:val="es-ES"/>
        </w:rPr>
        <w:t>* Dios le da comida a todas las aves, pero no se la pone en sus nidos. *</w:t>
      </w:r>
    </w:p>
    <w:p w:rsidR="00385480" w:rsidRDefault="00385480" w:rsidP="004B7EB7">
      <w:pPr>
        <w:spacing w:after="0" w:line="240" w:lineRule="auto"/>
        <w:rPr>
          <w:rFonts w:ascii="Maiandra GD" w:hAnsi="Maiandra GD"/>
          <w:bCs/>
          <w:u w:val="single"/>
          <w:lang w:val="es-ES"/>
        </w:rPr>
      </w:pPr>
    </w:p>
    <w:p w:rsidR="00385480" w:rsidRPr="004B7EB7" w:rsidRDefault="00385480" w:rsidP="004B7EB7">
      <w:pPr>
        <w:spacing w:after="0" w:line="240" w:lineRule="auto"/>
        <w:rPr>
          <w:rFonts w:ascii="Maiandra GD" w:hAnsi="Maiandra GD"/>
          <w:bCs/>
          <w:u w:val="single"/>
          <w:lang w:val="es-ES"/>
        </w:rPr>
      </w:pPr>
      <w:r w:rsidRPr="004B7EB7">
        <w:rPr>
          <w:rFonts w:ascii="Maiandra GD" w:hAnsi="Maiandra GD"/>
          <w:bCs/>
          <w:u w:val="single"/>
          <w:lang w:val="es-ES"/>
        </w:rPr>
        <w:t>CIERRE.</w:t>
      </w:r>
    </w:p>
    <w:p w:rsidR="00385480" w:rsidRPr="004B7EB7" w:rsidRDefault="00385480" w:rsidP="004B7EB7">
      <w:pPr>
        <w:spacing w:after="0" w:line="240" w:lineRule="auto"/>
        <w:rPr>
          <w:rFonts w:ascii="Maiandra GD" w:hAnsi="Maiandra GD"/>
        </w:rPr>
      </w:pPr>
      <w:r w:rsidRPr="004B7EB7">
        <w:rPr>
          <w:rFonts w:ascii="Maiandra GD" w:hAnsi="Maiandra GD"/>
          <w:bCs/>
          <w:lang w:val="es-ES"/>
        </w:rPr>
        <w:t>Nos unimos en un Padre Nuestro pidiendo por todas esas personas a las que estamos ayudando con nuestra campaña.</w:t>
      </w:r>
    </w:p>
    <w:p w:rsidR="00385480" w:rsidRPr="004B7EB7" w:rsidRDefault="00385480" w:rsidP="004B7EB7">
      <w:pPr>
        <w:pStyle w:val="BodyText3"/>
        <w:spacing w:after="0"/>
        <w:jc w:val="both"/>
        <w:rPr>
          <w:rFonts w:ascii="Maiandra GD" w:hAnsi="Maiandra GD"/>
          <w:b/>
          <w:i/>
          <w:sz w:val="28"/>
          <w:szCs w:val="28"/>
        </w:rPr>
      </w:pPr>
      <w:r>
        <w:rPr>
          <w:rFonts w:ascii="Maiandra GD" w:hAnsi="Maiandra GD"/>
          <w:b/>
          <w:i/>
          <w:sz w:val="28"/>
          <w:szCs w:val="28"/>
        </w:rPr>
        <w:t>CUARTO DE HORA 9</w:t>
      </w:r>
    </w:p>
    <w:p w:rsidR="00385480" w:rsidRPr="004B7EB7" w:rsidRDefault="00385480" w:rsidP="004B7EB7">
      <w:pPr>
        <w:pStyle w:val="BodyText3"/>
        <w:spacing w:after="0"/>
        <w:jc w:val="both"/>
        <w:rPr>
          <w:rFonts w:ascii="Maiandra GD" w:hAnsi="Maiandra GD"/>
          <w:b/>
          <w:sz w:val="28"/>
          <w:szCs w:val="28"/>
        </w:rPr>
      </w:pPr>
    </w:p>
    <w:p w:rsidR="00385480" w:rsidRPr="004B7EB7" w:rsidRDefault="00385480" w:rsidP="004B7EB7">
      <w:pPr>
        <w:pStyle w:val="BodyText3"/>
        <w:spacing w:after="0"/>
        <w:jc w:val="both"/>
        <w:rPr>
          <w:rFonts w:ascii="Maiandra GD" w:hAnsi="Maiandra GD"/>
          <w:sz w:val="22"/>
          <w:szCs w:val="22"/>
          <w:u w:val="single"/>
        </w:rPr>
      </w:pPr>
      <w:r w:rsidRPr="004B7EB7">
        <w:rPr>
          <w:rFonts w:ascii="Maiandra GD" w:hAnsi="Maiandra GD"/>
          <w:sz w:val="22"/>
          <w:szCs w:val="22"/>
          <w:u w:val="single"/>
        </w:rPr>
        <w:t>MOTIVACION</w:t>
      </w:r>
    </w:p>
    <w:p w:rsidR="00385480" w:rsidRPr="00A55529" w:rsidRDefault="00385480" w:rsidP="00A55529">
      <w:pPr>
        <w:pStyle w:val="NoSpacing"/>
        <w:rPr>
          <w:rFonts w:ascii="Maiandra GD" w:hAnsi="Maiandra GD"/>
          <w:i/>
        </w:rPr>
      </w:pPr>
      <w:r w:rsidRPr="00A55529">
        <w:rPr>
          <w:rFonts w:ascii="Maiandra GD" w:hAnsi="Maiandra GD"/>
          <w:i/>
        </w:rPr>
        <w:t>Decimos juntos la oración de San Enrique, Padre lleno de misericordia…</w:t>
      </w:r>
    </w:p>
    <w:p w:rsidR="00385480" w:rsidRPr="00A55529" w:rsidRDefault="00385480" w:rsidP="004B7EB7">
      <w:pPr>
        <w:pStyle w:val="BodyText3"/>
        <w:spacing w:after="0"/>
        <w:jc w:val="both"/>
        <w:rPr>
          <w:rFonts w:ascii="Maiandra GD" w:hAnsi="Maiandra GD"/>
          <w:sz w:val="22"/>
          <w:szCs w:val="22"/>
          <w:u w:val="single"/>
          <w:lang w:val="es-ES_tradnl"/>
        </w:rPr>
      </w:pPr>
    </w:p>
    <w:p w:rsidR="00385480" w:rsidRPr="004B7EB7" w:rsidRDefault="00385480" w:rsidP="004B7EB7">
      <w:pPr>
        <w:spacing w:after="0" w:line="240" w:lineRule="auto"/>
        <w:contextualSpacing/>
        <w:rPr>
          <w:rFonts w:ascii="Maiandra GD" w:hAnsi="Maiandra GD"/>
        </w:rPr>
      </w:pPr>
      <w:r w:rsidRPr="004B7EB7">
        <w:rPr>
          <w:rFonts w:ascii="Maiandra GD" w:hAnsi="Maiandra GD"/>
        </w:rPr>
        <w:t>Preguntamos: ¿Alguno de ustedes ha ido a un campamento?... Les ha tocado dormir en una tienda de campaña?... ¿Cómo se han sentido?...¿Y cuando son muchos? Dejarlos que cuenten. ¿Duermen a gusto, como en su cama?… (Retomamos sus experiencias sobre todo el ser poco espacio, estar apretujado e incómodos)</w:t>
      </w:r>
    </w:p>
    <w:p w:rsidR="00385480" w:rsidRPr="004B7EB7" w:rsidRDefault="00385480" w:rsidP="004B7EB7">
      <w:pPr>
        <w:spacing w:after="0" w:line="240" w:lineRule="auto"/>
        <w:ind w:firstLine="708"/>
        <w:contextualSpacing/>
        <w:rPr>
          <w:rFonts w:ascii="Maiandra GD" w:hAnsi="Maiandra GD"/>
          <w:b/>
        </w:rPr>
      </w:pPr>
      <w:r w:rsidRPr="004B7EB7">
        <w:rPr>
          <w:rFonts w:ascii="Maiandra GD" w:hAnsi="Maiandra GD"/>
        </w:rPr>
        <w:t>Bien, no es igual a dormir en tu cuarto, en tu cama, allí nadie te molesta ni te pone el codo en tu cara, ni te quita las cobijas, se necesitaría mas espacio, hacer más grande la tienda, es decir ensancharla.</w:t>
      </w:r>
    </w:p>
    <w:p w:rsidR="00385480" w:rsidRPr="004B7EB7" w:rsidRDefault="00385480" w:rsidP="004B7EB7">
      <w:pPr>
        <w:spacing w:after="0" w:line="240" w:lineRule="auto"/>
        <w:contextualSpacing/>
        <w:rPr>
          <w:rFonts w:ascii="Maiandra GD" w:hAnsi="Maiandra GD"/>
        </w:rPr>
      </w:pPr>
    </w:p>
    <w:p w:rsidR="00385480" w:rsidRPr="004B7EB7" w:rsidRDefault="00385480" w:rsidP="004B7EB7">
      <w:pPr>
        <w:spacing w:after="0" w:line="240" w:lineRule="auto"/>
        <w:contextualSpacing/>
        <w:rPr>
          <w:rFonts w:ascii="Maiandra GD" w:hAnsi="Maiandra GD"/>
          <w:u w:val="single"/>
        </w:rPr>
      </w:pPr>
      <w:r w:rsidRPr="004B7EB7">
        <w:rPr>
          <w:rFonts w:ascii="Maiandra GD" w:hAnsi="Maiandra GD"/>
          <w:u w:val="single"/>
        </w:rPr>
        <w:t>ILUMINACION.</w:t>
      </w:r>
    </w:p>
    <w:p w:rsidR="00385480" w:rsidRPr="004B7EB7" w:rsidRDefault="00385480" w:rsidP="004B7EB7">
      <w:pPr>
        <w:spacing w:after="0" w:line="240" w:lineRule="auto"/>
        <w:contextualSpacing/>
        <w:rPr>
          <w:rFonts w:ascii="Maiandra GD" w:hAnsi="Maiandra GD"/>
        </w:rPr>
      </w:pPr>
      <w:r w:rsidRPr="004B7EB7">
        <w:rPr>
          <w:rFonts w:ascii="Maiandra GD" w:hAnsi="Maiandra GD"/>
        </w:rPr>
        <w:tab/>
        <w:t>Nuestro corazón, es como una tienda  de campaña, solo que tu y yo le damos el espacio que queremos. Puedes meter a todas las personas que quieres y las que no quieres las dejas fuera ¿Cierto o falso? Así es, pero podemos ir “</w:t>
      </w:r>
      <w:r w:rsidRPr="004B7EB7">
        <w:rPr>
          <w:rFonts w:ascii="Maiandra GD" w:hAnsi="Maiandra GD"/>
          <w:b/>
        </w:rPr>
        <w:t xml:space="preserve">Ensanchando el Corazón” </w:t>
      </w:r>
      <w:r w:rsidRPr="004B7EB7">
        <w:rPr>
          <w:rFonts w:ascii="Maiandra GD" w:hAnsi="Maiandra GD"/>
        </w:rPr>
        <w:t>para ir metiendo a más, y más personas.</w:t>
      </w:r>
    </w:p>
    <w:p w:rsidR="00385480" w:rsidRPr="004B7EB7" w:rsidRDefault="00385480" w:rsidP="004B7EB7">
      <w:pPr>
        <w:spacing w:after="0" w:line="240" w:lineRule="auto"/>
        <w:contextualSpacing/>
        <w:rPr>
          <w:rFonts w:ascii="Maiandra GD" w:hAnsi="Maiandra GD"/>
        </w:rPr>
      </w:pPr>
      <w:r>
        <w:rPr>
          <w:rFonts w:ascii="Maiandra GD" w:hAnsi="Maiandra GD"/>
        </w:rPr>
        <w:t xml:space="preserve"> (</w:t>
      </w:r>
      <w:r w:rsidRPr="004B7EB7">
        <w:rPr>
          <w:rFonts w:ascii="Maiandra GD" w:hAnsi="Maiandra GD"/>
        </w:rPr>
        <w:t xml:space="preserve">Explicarles a todos de nuevo que es y en qué consiste la </w:t>
      </w:r>
      <w:r w:rsidRPr="004B7EB7">
        <w:rPr>
          <w:rFonts w:ascii="Maiandra GD" w:hAnsi="Maiandra GD"/>
          <w:b/>
        </w:rPr>
        <w:t xml:space="preserve">CAMPAÑA DE LA FRATERNIDAD; </w:t>
      </w:r>
      <w:r w:rsidRPr="004B7EB7">
        <w:rPr>
          <w:rFonts w:ascii="Maiandra GD" w:hAnsi="Maiandra GD"/>
        </w:rPr>
        <w:t>retomar el objetivo)</w:t>
      </w:r>
    </w:p>
    <w:p w:rsidR="00385480" w:rsidRPr="004B7EB7" w:rsidRDefault="00385480" w:rsidP="004B7EB7">
      <w:pPr>
        <w:spacing w:after="0" w:line="240" w:lineRule="auto"/>
        <w:contextualSpacing/>
        <w:rPr>
          <w:rFonts w:ascii="Maiandra GD" w:hAnsi="Maiandra GD"/>
        </w:rPr>
      </w:pPr>
    </w:p>
    <w:p w:rsidR="00385480" w:rsidRPr="004B7EB7" w:rsidRDefault="00385480" w:rsidP="004B7EB7">
      <w:pPr>
        <w:spacing w:after="0" w:line="240" w:lineRule="auto"/>
        <w:contextualSpacing/>
        <w:rPr>
          <w:rFonts w:ascii="Maiandra GD" w:hAnsi="Maiandra GD"/>
        </w:rPr>
      </w:pPr>
    </w:p>
    <w:p w:rsidR="00385480" w:rsidRPr="004B7EB7" w:rsidRDefault="00385480" w:rsidP="004B7EB7">
      <w:pPr>
        <w:spacing w:after="0" w:line="240" w:lineRule="auto"/>
        <w:ind w:firstLine="708"/>
        <w:contextualSpacing/>
        <w:rPr>
          <w:rFonts w:ascii="Maiandra GD" w:hAnsi="Maiandra GD"/>
        </w:rPr>
      </w:pPr>
      <w:r w:rsidRPr="004B7EB7">
        <w:rPr>
          <w:rFonts w:ascii="Maiandra GD" w:hAnsi="Maiandra GD"/>
        </w:rPr>
        <w:t xml:space="preserve">Estamos trabajando en la </w:t>
      </w:r>
      <w:r w:rsidRPr="004B7EB7">
        <w:rPr>
          <w:rFonts w:ascii="Maiandra GD" w:hAnsi="Maiandra GD"/>
          <w:b/>
        </w:rPr>
        <w:t>“CAMPAÑA DE LA FRATERNIDAD”,</w:t>
      </w:r>
      <w:r w:rsidRPr="004B7EB7">
        <w:rPr>
          <w:rFonts w:ascii="Maiandra GD" w:hAnsi="Maiandra GD"/>
        </w:rPr>
        <w:t xml:space="preserve"> tiempo en el que tenemos que ir ensanchando nuestra tienda, hacer nuestro corazón más generoso, trabajando por conseguir; ahora si, $$$$ dinero, para ayudar a nuestro proyectos de Campaña.</w:t>
      </w:r>
    </w:p>
    <w:p w:rsidR="00385480" w:rsidRPr="004B7EB7" w:rsidRDefault="00385480" w:rsidP="004B7EB7">
      <w:pPr>
        <w:spacing w:after="0" w:line="240" w:lineRule="auto"/>
        <w:contextualSpacing/>
        <w:rPr>
          <w:rFonts w:ascii="Maiandra GD" w:hAnsi="Maiandra GD"/>
        </w:rPr>
      </w:pPr>
      <w:r w:rsidRPr="004B7EB7">
        <w:rPr>
          <w:rFonts w:ascii="Maiandra GD" w:hAnsi="Maiandra GD"/>
        </w:rPr>
        <w:tab/>
        <w:t>Acuérdense que no se trata de exprimir a papá o mamá, sino poner tu trabajo, en lo que cada sección, se ha propuesto. Y privarte un poquito o un mucho, según sea de grande tu corazón, de el dinero que te dan para gastar. De allí puedes compartir generosamente lo tuyo, y eso a los ojos de Jesús vale más. ¿Se acuerdan de las moneditas que dio aquella pobre viuda, que Jesús vio cuando estaba un día en el templo?...</w:t>
      </w:r>
    </w:p>
    <w:p w:rsidR="00385480" w:rsidRPr="004B7EB7" w:rsidRDefault="00385480" w:rsidP="004B7EB7">
      <w:pPr>
        <w:spacing w:after="0" w:line="240" w:lineRule="auto"/>
        <w:contextualSpacing/>
        <w:rPr>
          <w:rFonts w:ascii="Maiandra GD" w:hAnsi="Maiandra GD"/>
        </w:rPr>
      </w:pPr>
    </w:p>
    <w:p w:rsidR="00385480" w:rsidRPr="004B7EB7" w:rsidRDefault="00385480" w:rsidP="004B7EB7">
      <w:pPr>
        <w:spacing w:after="0" w:line="240" w:lineRule="auto"/>
        <w:contextualSpacing/>
        <w:rPr>
          <w:rFonts w:ascii="Maiandra GD" w:hAnsi="Maiandra GD"/>
          <w:u w:val="single"/>
        </w:rPr>
      </w:pPr>
      <w:r w:rsidRPr="004B7EB7">
        <w:rPr>
          <w:rFonts w:ascii="Maiandra GD" w:hAnsi="Maiandra GD"/>
          <w:u w:val="single"/>
        </w:rPr>
        <w:t>COMPARTIMOS.</w:t>
      </w:r>
    </w:p>
    <w:p w:rsidR="00385480" w:rsidRPr="004B7EB7" w:rsidRDefault="00385480" w:rsidP="004B7EB7">
      <w:pPr>
        <w:spacing w:after="0" w:line="240" w:lineRule="auto"/>
        <w:contextualSpacing/>
        <w:rPr>
          <w:rFonts w:ascii="Maiandra GD" w:hAnsi="Maiandra GD"/>
        </w:rPr>
      </w:pPr>
      <w:r w:rsidRPr="004B7EB7">
        <w:rPr>
          <w:rFonts w:ascii="Maiandra GD" w:hAnsi="Maiandra GD"/>
        </w:rPr>
        <w:tab/>
        <w:t xml:space="preserve">¿Cómo es tu tienda; tu corazón?... ¿Es amplio, es decir cabe mucho?... ¿Es generoso... sabe dar lo que tiene? </w:t>
      </w:r>
    </w:p>
    <w:p w:rsidR="00385480" w:rsidRPr="004B7EB7" w:rsidRDefault="00385480" w:rsidP="004B7EB7">
      <w:pPr>
        <w:spacing w:after="0" w:line="240" w:lineRule="auto"/>
        <w:contextualSpacing/>
        <w:rPr>
          <w:rFonts w:ascii="Maiandra GD" w:hAnsi="Maiandra GD"/>
        </w:rPr>
      </w:pPr>
      <w:r w:rsidRPr="004B7EB7">
        <w:rPr>
          <w:rFonts w:ascii="Maiandra GD" w:hAnsi="Maiandra GD"/>
        </w:rPr>
        <w:t>Jesús, enséñame a ser generoso, a dar sin medida, a trabajar sin descanso, y a saber que hago tu voluntad. Amén.</w:t>
      </w:r>
    </w:p>
    <w:p w:rsidR="00385480" w:rsidRPr="004B7EB7" w:rsidRDefault="00385480" w:rsidP="004B7EB7">
      <w:pPr>
        <w:spacing w:after="0" w:line="240" w:lineRule="auto"/>
        <w:contextualSpacing/>
        <w:rPr>
          <w:rFonts w:ascii="Maiandra GD" w:hAnsi="Maiandra GD"/>
        </w:rPr>
      </w:pPr>
    </w:p>
    <w:p w:rsidR="00385480" w:rsidRPr="004B7EB7" w:rsidRDefault="00385480" w:rsidP="004B7EB7">
      <w:pPr>
        <w:spacing w:after="0" w:line="240" w:lineRule="auto"/>
        <w:contextualSpacing/>
        <w:rPr>
          <w:rFonts w:ascii="Maiandra GD" w:hAnsi="Maiandra GD"/>
        </w:rPr>
      </w:pPr>
      <w:r w:rsidRPr="004B7EB7">
        <w:rPr>
          <w:rFonts w:ascii="Maiandra GD" w:hAnsi="Maiandra GD"/>
          <w:u w:val="single"/>
        </w:rPr>
        <w:t>CIERRE.</w:t>
      </w:r>
      <w:r w:rsidRPr="004B7EB7">
        <w:rPr>
          <w:rFonts w:ascii="Maiandra GD" w:hAnsi="Maiandra GD"/>
        </w:rPr>
        <w:t xml:space="preserve"> </w:t>
      </w:r>
    </w:p>
    <w:p w:rsidR="00385480" w:rsidRPr="004B7EB7" w:rsidRDefault="00385480" w:rsidP="004B7EB7">
      <w:pPr>
        <w:spacing w:after="0" w:line="240" w:lineRule="auto"/>
        <w:contextualSpacing/>
        <w:rPr>
          <w:rFonts w:ascii="Maiandra GD" w:hAnsi="Maiandra GD"/>
        </w:rPr>
      </w:pPr>
      <w:r w:rsidRPr="004B7EB7">
        <w:rPr>
          <w:rFonts w:ascii="Maiandra GD" w:hAnsi="Maiandra GD"/>
        </w:rPr>
        <w:t>Voy a ver  cuanto tengo en mi tienda, y que voy a hacer para compartirlo.</w:t>
      </w:r>
    </w:p>
    <w:p w:rsidR="00385480" w:rsidRPr="004B7EB7" w:rsidRDefault="00385480" w:rsidP="004B7EB7">
      <w:pPr>
        <w:spacing w:after="0" w:line="240" w:lineRule="auto"/>
        <w:contextualSpacing/>
        <w:rPr>
          <w:rFonts w:ascii="Maiandra GD" w:hAnsi="Maiandra GD"/>
        </w:rPr>
      </w:pPr>
    </w:p>
    <w:sectPr w:rsidR="00385480" w:rsidRPr="004B7EB7" w:rsidSect="006F6DA1">
      <w:pgSz w:w="11906" w:h="16838"/>
      <w:pgMar w:top="993" w:right="1133" w:bottom="141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graphics.hotmail.com/i.p.emsmile.gif" style="width:14.25pt;height:14.25pt;visibility:visible" o:bullet="t">
        <v:imagedata r:id="rId1" o:title=""/>
      </v:shape>
    </w:pict>
  </w:numPicBullet>
  <w:abstractNum w:abstractNumId="0">
    <w:nsid w:val="491F6DB7"/>
    <w:multiLevelType w:val="hybridMultilevel"/>
    <w:tmpl w:val="BC209A6E"/>
    <w:lvl w:ilvl="0" w:tplc="04AED97E">
      <w:start w:val="1"/>
      <w:numFmt w:val="bullet"/>
      <w:lvlText w:val=""/>
      <w:lvlPicBulletId w:val="0"/>
      <w:lvlJc w:val="left"/>
      <w:pPr>
        <w:tabs>
          <w:tab w:val="num" w:pos="720"/>
        </w:tabs>
        <w:ind w:left="720" w:hanging="360"/>
      </w:pPr>
      <w:rPr>
        <w:rFonts w:ascii="Symbol" w:hAnsi="Symbol" w:hint="default"/>
      </w:rPr>
    </w:lvl>
    <w:lvl w:ilvl="1" w:tplc="3746E9E8" w:tentative="1">
      <w:start w:val="1"/>
      <w:numFmt w:val="bullet"/>
      <w:lvlText w:val=""/>
      <w:lvlJc w:val="left"/>
      <w:pPr>
        <w:tabs>
          <w:tab w:val="num" w:pos="1440"/>
        </w:tabs>
        <w:ind w:left="1440" w:hanging="360"/>
      </w:pPr>
      <w:rPr>
        <w:rFonts w:ascii="Symbol" w:hAnsi="Symbol" w:hint="default"/>
      </w:rPr>
    </w:lvl>
    <w:lvl w:ilvl="2" w:tplc="2C74C42E" w:tentative="1">
      <w:start w:val="1"/>
      <w:numFmt w:val="bullet"/>
      <w:lvlText w:val=""/>
      <w:lvlJc w:val="left"/>
      <w:pPr>
        <w:tabs>
          <w:tab w:val="num" w:pos="2160"/>
        </w:tabs>
        <w:ind w:left="2160" w:hanging="360"/>
      </w:pPr>
      <w:rPr>
        <w:rFonts w:ascii="Symbol" w:hAnsi="Symbol" w:hint="default"/>
      </w:rPr>
    </w:lvl>
    <w:lvl w:ilvl="3" w:tplc="CA781044" w:tentative="1">
      <w:start w:val="1"/>
      <w:numFmt w:val="bullet"/>
      <w:lvlText w:val=""/>
      <w:lvlJc w:val="left"/>
      <w:pPr>
        <w:tabs>
          <w:tab w:val="num" w:pos="2880"/>
        </w:tabs>
        <w:ind w:left="2880" w:hanging="360"/>
      </w:pPr>
      <w:rPr>
        <w:rFonts w:ascii="Symbol" w:hAnsi="Symbol" w:hint="default"/>
      </w:rPr>
    </w:lvl>
    <w:lvl w:ilvl="4" w:tplc="7A70B80C" w:tentative="1">
      <w:start w:val="1"/>
      <w:numFmt w:val="bullet"/>
      <w:lvlText w:val=""/>
      <w:lvlJc w:val="left"/>
      <w:pPr>
        <w:tabs>
          <w:tab w:val="num" w:pos="3600"/>
        </w:tabs>
        <w:ind w:left="3600" w:hanging="360"/>
      </w:pPr>
      <w:rPr>
        <w:rFonts w:ascii="Symbol" w:hAnsi="Symbol" w:hint="default"/>
      </w:rPr>
    </w:lvl>
    <w:lvl w:ilvl="5" w:tplc="3852263E" w:tentative="1">
      <w:start w:val="1"/>
      <w:numFmt w:val="bullet"/>
      <w:lvlText w:val=""/>
      <w:lvlJc w:val="left"/>
      <w:pPr>
        <w:tabs>
          <w:tab w:val="num" w:pos="4320"/>
        </w:tabs>
        <w:ind w:left="4320" w:hanging="360"/>
      </w:pPr>
      <w:rPr>
        <w:rFonts w:ascii="Symbol" w:hAnsi="Symbol" w:hint="default"/>
      </w:rPr>
    </w:lvl>
    <w:lvl w:ilvl="6" w:tplc="6AD267BE" w:tentative="1">
      <w:start w:val="1"/>
      <w:numFmt w:val="bullet"/>
      <w:lvlText w:val=""/>
      <w:lvlJc w:val="left"/>
      <w:pPr>
        <w:tabs>
          <w:tab w:val="num" w:pos="5040"/>
        </w:tabs>
        <w:ind w:left="5040" w:hanging="360"/>
      </w:pPr>
      <w:rPr>
        <w:rFonts w:ascii="Symbol" w:hAnsi="Symbol" w:hint="default"/>
      </w:rPr>
    </w:lvl>
    <w:lvl w:ilvl="7" w:tplc="4A1EB256" w:tentative="1">
      <w:start w:val="1"/>
      <w:numFmt w:val="bullet"/>
      <w:lvlText w:val=""/>
      <w:lvlJc w:val="left"/>
      <w:pPr>
        <w:tabs>
          <w:tab w:val="num" w:pos="5760"/>
        </w:tabs>
        <w:ind w:left="5760" w:hanging="360"/>
      </w:pPr>
      <w:rPr>
        <w:rFonts w:ascii="Symbol" w:hAnsi="Symbol" w:hint="default"/>
      </w:rPr>
    </w:lvl>
    <w:lvl w:ilvl="8" w:tplc="29A85F6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8E7"/>
    <w:rsid w:val="001559EF"/>
    <w:rsid w:val="0017241E"/>
    <w:rsid w:val="00180F7A"/>
    <w:rsid w:val="001837E0"/>
    <w:rsid w:val="001D7BA0"/>
    <w:rsid w:val="0021324C"/>
    <w:rsid w:val="002806DF"/>
    <w:rsid w:val="00385480"/>
    <w:rsid w:val="003B0A70"/>
    <w:rsid w:val="00474CED"/>
    <w:rsid w:val="004B7EB7"/>
    <w:rsid w:val="00560C49"/>
    <w:rsid w:val="00571B2B"/>
    <w:rsid w:val="005A6500"/>
    <w:rsid w:val="005D4480"/>
    <w:rsid w:val="00613A97"/>
    <w:rsid w:val="00644E11"/>
    <w:rsid w:val="00676C26"/>
    <w:rsid w:val="006863C9"/>
    <w:rsid w:val="006903E9"/>
    <w:rsid w:val="006F6DA1"/>
    <w:rsid w:val="007241F4"/>
    <w:rsid w:val="00781D75"/>
    <w:rsid w:val="00786E74"/>
    <w:rsid w:val="007A7546"/>
    <w:rsid w:val="007E1424"/>
    <w:rsid w:val="00813007"/>
    <w:rsid w:val="00827C9B"/>
    <w:rsid w:val="00833676"/>
    <w:rsid w:val="008562FA"/>
    <w:rsid w:val="008734CD"/>
    <w:rsid w:val="00875403"/>
    <w:rsid w:val="008E4154"/>
    <w:rsid w:val="008E4CBE"/>
    <w:rsid w:val="008E771C"/>
    <w:rsid w:val="009007FF"/>
    <w:rsid w:val="00951E1F"/>
    <w:rsid w:val="00967482"/>
    <w:rsid w:val="00984852"/>
    <w:rsid w:val="00A55529"/>
    <w:rsid w:val="00A55C24"/>
    <w:rsid w:val="00A638E7"/>
    <w:rsid w:val="00AB01E0"/>
    <w:rsid w:val="00B300CC"/>
    <w:rsid w:val="00B72BC6"/>
    <w:rsid w:val="00B841EF"/>
    <w:rsid w:val="00B95710"/>
    <w:rsid w:val="00BB7184"/>
    <w:rsid w:val="00C05C10"/>
    <w:rsid w:val="00C06B08"/>
    <w:rsid w:val="00C54048"/>
    <w:rsid w:val="00C573C0"/>
    <w:rsid w:val="00C81448"/>
    <w:rsid w:val="00CA2B34"/>
    <w:rsid w:val="00CC0078"/>
    <w:rsid w:val="00D40845"/>
    <w:rsid w:val="00DA4758"/>
    <w:rsid w:val="00E04794"/>
    <w:rsid w:val="00E65998"/>
    <w:rsid w:val="00E8469D"/>
    <w:rsid w:val="00EF1292"/>
    <w:rsid w:val="00EF4DD5"/>
    <w:rsid w:val="00F12A6B"/>
    <w:rsid w:val="00F1315A"/>
    <w:rsid w:val="00F1725F"/>
    <w:rsid w:val="00F342E2"/>
    <w:rsid w:val="00F56E2D"/>
    <w:rsid w:val="00FA3C4E"/>
    <w:rsid w:val="00FD543C"/>
    <w:rsid w:val="00FE601B"/>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EF"/>
    <w:pPr>
      <w:spacing w:after="200" w:line="276" w:lineRule="auto"/>
    </w:pPr>
    <w:rPr>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84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852"/>
    <w:rPr>
      <w:rFonts w:ascii="Tahoma" w:hAnsi="Tahoma" w:cs="Tahoma"/>
      <w:sz w:val="16"/>
      <w:szCs w:val="16"/>
    </w:rPr>
  </w:style>
  <w:style w:type="paragraph" w:styleId="NoSpacing">
    <w:name w:val="No Spacing"/>
    <w:uiPriority w:val="99"/>
    <w:qFormat/>
    <w:rsid w:val="0021324C"/>
    <w:rPr>
      <w:lang w:val="es-ES_tradnl" w:eastAsia="en-US"/>
    </w:rPr>
  </w:style>
  <w:style w:type="paragraph" w:styleId="BodyText">
    <w:name w:val="Body Text"/>
    <w:basedOn w:val="Normal"/>
    <w:link w:val="BodyTextChar"/>
    <w:uiPriority w:val="99"/>
    <w:rsid w:val="00827C9B"/>
    <w:pPr>
      <w:spacing w:after="0" w:line="240" w:lineRule="auto"/>
    </w:pPr>
    <w:rPr>
      <w:rFonts w:ascii="Times New Roman" w:eastAsia="Times New Roman" w:hAnsi="Times New Roman"/>
      <w:b/>
      <w:bCs/>
      <w:sz w:val="24"/>
      <w:szCs w:val="24"/>
      <w:lang w:val="es-ES" w:eastAsia="es-ES"/>
    </w:rPr>
  </w:style>
  <w:style w:type="character" w:customStyle="1" w:styleId="BodyTextChar">
    <w:name w:val="Body Text Char"/>
    <w:basedOn w:val="DefaultParagraphFont"/>
    <w:link w:val="BodyText"/>
    <w:uiPriority w:val="99"/>
    <w:locked/>
    <w:rsid w:val="00827C9B"/>
    <w:rPr>
      <w:rFonts w:ascii="Times New Roman" w:hAnsi="Times New Roman" w:cs="Times New Roman"/>
      <w:b/>
      <w:bCs/>
      <w:sz w:val="24"/>
      <w:szCs w:val="24"/>
      <w:lang w:val="es-ES" w:eastAsia="es-ES"/>
    </w:rPr>
  </w:style>
  <w:style w:type="paragraph" w:styleId="BodyText3">
    <w:name w:val="Body Text 3"/>
    <w:basedOn w:val="Normal"/>
    <w:link w:val="BodyText3Char"/>
    <w:uiPriority w:val="99"/>
    <w:rsid w:val="00827C9B"/>
    <w:pPr>
      <w:spacing w:after="120" w:line="240" w:lineRule="auto"/>
    </w:pPr>
    <w:rPr>
      <w:rFonts w:ascii="Times New Roman" w:eastAsia="Times New Roman" w:hAnsi="Times New Roman"/>
      <w:sz w:val="16"/>
      <w:szCs w:val="16"/>
      <w:lang w:val="es-ES" w:eastAsia="es-ES"/>
    </w:rPr>
  </w:style>
  <w:style w:type="character" w:customStyle="1" w:styleId="BodyText3Char">
    <w:name w:val="Body Text 3 Char"/>
    <w:basedOn w:val="DefaultParagraphFont"/>
    <w:link w:val="BodyText3"/>
    <w:uiPriority w:val="99"/>
    <w:locked/>
    <w:rsid w:val="00827C9B"/>
    <w:rPr>
      <w:rFonts w:ascii="Times New Roman" w:hAnsi="Times New Roman" w:cs="Times New Roman"/>
      <w:sz w:val="16"/>
      <w:szCs w:val="16"/>
      <w:lang w:val="es-ES" w:eastAsia="es-ES"/>
    </w:rPr>
  </w:style>
  <w:style w:type="paragraph" w:styleId="HTMLPreformatted">
    <w:name w:val="HTML Preformatted"/>
    <w:basedOn w:val="Normal"/>
    <w:link w:val="HTMLPreformattedChar"/>
    <w:uiPriority w:val="99"/>
    <w:semiHidden/>
    <w:rsid w:val="0069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es-ES_tradnl"/>
    </w:rPr>
  </w:style>
  <w:style w:type="character" w:customStyle="1" w:styleId="HTMLPreformattedChar">
    <w:name w:val="HTML Preformatted Char"/>
    <w:basedOn w:val="DefaultParagraphFont"/>
    <w:link w:val="HTMLPreformatted"/>
    <w:uiPriority w:val="99"/>
    <w:semiHidden/>
    <w:locked/>
    <w:rsid w:val="006903E9"/>
    <w:rPr>
      <w:rFonts w:ascii="Courier New" w:hAnsi="Courier New" w:cs="Courier New"/>
      <w:sz w:val="18"/>
      <w:szCs w:val="18"/>
      <w:lang w:eastAsia="es-ES_tradnl"/>
    </w:rPr>
  </w:style>
  <w:style w:type="paragraph" w:styleId="ListParagraph">
    <w:name w:val="List Paragraph"/>
    <w:basedOn w:val="Normal"/>
    <w:uiPriority w:val="99"/>
    <w:qFormat/>
    <w:rsid w:val="006903E9"/>
    <w:pPr>
      <w:ind w:left="720"/>
      <w:contextualSpacing/>
    </w:pPr>
  </w:style>
</w:styles>
</file>

<file path=word/webSettings.xml><?xml version="1.0" encoding="utf-8"?>
<w:webSettings xmlns:r="http://schemas.openxmlformats.org/officeDocument/2006/relationships" xmlns:w="http://schemas.openxmlformats.org/wordprocessingml/2006/main">
  <w:divs>
    <w:div w:id="1216088005">
      <w:marLeft w:val="0"/>
      <w:marRight w:val="0"/>
      <w:marTop w:val="0"/>
      <w:marBottom w:val="0"/>
      <w:divBdr>
        <w:top w:val="none" w:sz="0" w:space="0" w:color="auto"/>
        <w:left w:val="none" w:sz="0" w:space="0" w:color="auto"/>
        <w:bottom w:val="none" w:sz="0" w:space="0" w:color="auto"/>
        <w:right w:val="none" w:sz="0" w:space="0" w:color="auto"/>
      </w:divBdr>
    </w:div>
    <w:div w:id="1216088006">
      <w:marLeft w:val="0"/>
      <w:marRight w:val="0"/>
      <w:marTop w:val="0"/>
      <w:marBottom w:val="0"/>
      <w:divBdr>
        <w:top w:val="none" w:sz="0" w:space="0" w:color="auto"/>
        <w:left w:val="none" w:sz="0" w:space="0" w:color="auto"/>
        <w:bottom w:val="none" w:sz="0" w:space="0" w:color="auto"/>
        <w:right w:val="none" w:sz="0" w:space="0" w:color="auto"/>
      </w:divBdr>
    </w:div>
    <w:div w:id="1216088007">
      <w:marLeft w:val="0"/>
      <w:marRight w:val="0"/>
      <w:marTop w:val="0"/>
      <w:marBottom w:val="0"/>
      <w:divBdr>
        <w:top w:val="none" w:sz="0" w:space="0" w:color="auto"/>
        <w:left w:val="none" w:sz="0" w:space="0" w:color="auto"/>
        <w:bottom w:val="none" w:sz="0" w:space="0" w:color="auto"/>
        <w:right w:val="none" w:sz="0" w:space="0" w:color="auto"/>
      </w:divBdr>
    </w:div>
    <w:div w:id="1216088008">
      <w:marLeft w:val="0"/>
      <w:marRight w:val="0"/>
      <w:marTop w:val="0"/>
      <w:marBottom w:val="0"/>
      <w:divBdr>
        <w:top w:val="none" w:sz="0" w:space="0" w:color="auto"/>
        <w:left w:val="none" w:sz="0" w:space="0" w:color="auto"/>
        <w:bottom w:val="none" w:sz="0" w:space="0" w:color="auto"/>
        <w:right w:val="none" w:sz="0" w:space="0" w:color="auto"/>
      </w:divBdr>
    </w:div>
    <w:div w:id="1216088009">
      <w:marLeft w:val="0"/>
      <w:marRight w:val="0"/>
      <w:marTop w:val="0"/>
      <w:marBottom w:val="0"/>
      <w:divBdr>
        <w:top w:val="none" w:sz="0" w:space="0" w:color="auto"/>
        <w:left w:val="none" w:sz="0" w:space="0" w:color="auto"/>
        <w:bottom w:val="none" w:sz="0" w:space="0" w:color="auto"/>
        <w:right w:val="none" w:sz="0" w:space="0" w:color="auto"/>
      </w:divBdr>
    </w:div>
    <w:div w:id="1216088010">
      <w:marLeft w:val="0"/>
      <w:marRight w:val="0"/>
      <w:marTop w:val="0"/>
      <w:marBottom w:val="0"/>
      <w:divBdr>
        <w:top w:val="none" w:sz="0" w:space="0" w:color="auto"/>
        <w:left w:val="none" w:sz="0" w:space="0" w:color="auto"/>
        <w:bottom w:val="none" w:sz="0" w:space="0" w:color="auto"/>
        <w:right w:val="none" w:sz="0" w:space="0" w:color="auto"/>
      </w:divBdr>
    </w:div>
    <w:div w:id="1216088011">
      <w:marLeft w:val="0"/>
      <w:marRight w:val="0"/>
      <w:marTop w:val="0"/>
      <w:marBottom w:val="0"/>
      <w:divBdr>
        <w:top w:val="none" w:sz="0" w:space="0" w:color="auto"/>
        <w:left w:val="none" w:sz="0" w:space="0" w:color="auto"/>
        <w:bottom w:val="none" w:sz="0" w:space="0" w:color="auto"/>
        <w:right w:val="none" w:sz="0" w:space="0" w:color="auto"/>
      </w:divBdr>
    </w:div>
    <w:div w:id="1216088012">
      <w:marLeft w:val="0"/>
      <w:marRight w:val="0"/>
      <w:marTop w:val="0"/>
      <w:marBottom w:val="0"/>
      <w:divBdr>
        <w:top w:val="none" w:sz="0" w:space="0" w:color="auto"/>
        <w:left w:val="none" w:sz="0" w:space="0" w:color="auto"/>
        <w:bottom w:val="none" w:sz="0" w:space="0" w:color="auto"/>
        <w:right w:val="none" w:sz="0" w:space="0" w:color="auto"/>
      </w:divBdr>
    </w:div>
    <w:div w:id="1216088013">
      <w:marLeft w:val="0"/>
      <w:marRight w:val="0"/>
      <w:marTop w:val="0"/>
      <w:marBottom w:val="0"/>
      <w:divBdr>
        <w:top w:val="none" w:sz="0" w:space="0" w:color="auto"/>
        <w:left w:val="none" w:sz="0" w:space="0" w:color="auto"/>
        <w:bottom w:val="none" w:sz="0" w:space="0" w:color="auto"/>
        <w:right w:val="none" w:sz="0" w:space="0" w:color="auto"/>
      </w:divBdr>
    </w:div>
    <w:div w:id="1216088014">
      <w:marLeft w:val="0"/>
      <w:marRight w:val="0"/>
      <w:marTop w:val="0"/>
      <w:marBottom w:val="0"/>
      <w:divBdr>
        <w:top w:val="none" w:sz="0" w:space="0" w:color="auto"/>
        <w:left w:val="none" w:sz="0" w:space="0" w:color="auto"/>
        <w:bottom w:val="none" w:sz="0" w:space="0" w:color="auto"/>
        <w:right w:val="none" w:sz="0" w:space="0" w:color="auto"/>
      </w:divBdr>
    </w:div>
    <w:div w:id="1216088015">
      <w:marLeft w:val="0"/>
      <w:marRight w:val="0"/>
      <w:marTop w:val="0"/>
      <w:marBottom w:val="0"/>
      <w:divBdr>
        <w:top w:val="none" w:sz="0" w:space="0" w:color="auto"/>
        <w:left w:val="none" w:sz="0" w:space="0" w:color="auto"/>
        <w:bottom w:val="none" w:sz="0" w:space="0" w:color="auto"/>
        <w:right w:val="none" w:sz="0" w:space="0" w:color="auto"/>
      </w:divBdr>
    </w:div>
    <w:div w:id="1216088016">
      <w:marLeft w:val="0"/>
      <w:marRight w:val="0"/>
      <w:marTop w:val="0"/>
      <w:marBottom w:val="0"/>
      <w:divBdr>
        <w:top w:val="none" w:sz="0" w:space="0" w:color="auto"/>
        <w:left w:val="none" w:sz="0" w:space="0" w:color="auto"/>
        <w:bottom w:val="none" w:sz="0" w:space="0" w:color="auto"/>
        <w:right w:val="none" w:sz="0" w:space="0" w:color="auto"/>
      </w:divBdr>
    </w:div>
    <w:div w:id="1216088017">
      <w:marLeft w:val="0"/>
      <w:marRight w:val="0"/>
      <w:marTop w:val="0"/>
      <w:marBottom w:val="0"/>
      <w:divBdr>
        <w:top w:val="none" w:sz="0" w:space="0" w:color="auto"/>
        <w:left w:val="none" w:sz="0" w:space="0" w:color="auto"/>
        <w:bottom w:val="none" w:sz="0" w:space="0" w:color="auto"/>
        <w:right w:val="none" w:sz="0" w:space="0" w:color="auto"/>
      </w:divBdr>
    </w:div>
    <w:div w:id="1216088018">
      <w:marLeft w:val="0"/>
      <w:marRight w:val="0"/>
      <w:marTop w:val="0"/>
      <w:marBottom w:val="0"/>
      <w:divBdr>
        <w:top w:val="none" w:sz="0" w:space="0" w:color="auto"/>
        <w:left w:val="none" w:sz="0" w:space="0" w:color="auto"/>
        <w:bottom w:val="none" w:sz="0" w:space="0" w:color="auto"/>
        <w:right w:val="none" w:sz="0" w:space="0" w:color="auto"/>
      </w:divBdr>
    </w:div>
    <w:div w:id="1216088019">
      <w:marLeft w:val="0"/>
      <w:marRight w:val="0"/>
      <w:marTop w:val="0"/>
      <w:marBottom w:val="0"/>
      <w:divBdr>
        <w:top w:val="none" w:sz="0" w:space="0" w:color="auto"/>
        <w:left w:val="none" w:sz="0" w:space="0" w:color="auto"/>
        <w:bottom w:val="none" w:sz="0" w:space="0" w:color="auto"/>
        <w:right w:val="none" w:sz="0" w:space="0" w:color="auto"/>
      </w:divBdr>
    </w:div>
    <w:div w:id="1216088020">
      <w:marLeft w:val="0"/>
      <w:marRight w:val="0"/>
      <w:marTop w:val="0"/>
      <w:marBottom w:val="0"/>
      <w:divBdr>
        <w:top w:val="none" w:sz="0" w:space="0" w:color="auto"/>
        <w:left w:val="none" w:sz="0" w:space="0" w:color="auto"/>
        <w:bottom w:val="none" w:sz="0" w:space="0" w:color="auto"/>
        <w:right w:val="none" w:sz="0" w:space="0" w:color="auto"/>
      </w:divBdr>
    </w:div>
    <w:div w:id="1216088021">
      <w:marLeft w:val="0"/>
      <w:marRight w:val="0"/>
      <w:marTop w:val="0"/>
      <w:marBottom w:val="0"/>
      <w:divBdr>
        <w:top w:val="none" w:sz="0" w:space="0" w:color="auto"/>
        <w:left w:val="none" w:sz="0" w:space="0" w:color="auto"/>
        <w:bottom w:val="none" w:sz="0" w:space="0" w:color="auto"/>
        <w:right w:val="none" w:sz="0" w:space="0" w:color="auto"/>
      </w:divBdr>
    </w:div>
    <w:div w:id="1216088022">
      <w:marLeft w:val="0"/>
      <w:marRight w:val="0"/>
      <w:marTop w:val="0"/>
      <w:marBottom w:val="0"/>
      <w:divBdr>
        <w:top w:val="none" w:sz="0" w:space="0" w:color="auto"/>
        <w:left w:val="none" w:sz="0" w:space="0" w:color="auto"/>
        <w:bottom w:val="none" w:sz="0" w:space="0" w:color="auto"/>
        <w:right w:val="none" w:sz="0" w:space="0" w:color="auto"/>
      </w:divBdr>
    </w:div>
    <w:div w:id="1216088023">
      <w:marLeft w:val="0"/>
      <w:marRight w:val="0"/>
      <w:marTop w:val="0"/>
      <w:marBottom w:val="0"/>
      <w:divBdr>
        <w:top w:val="none" w:sz="0" w:space="0" w:color="auto"/>
        <w:left w:val="none" w:sz="0" w:space="0" w:color="auto"/>
        <w:bottom w:val="none" w:sz="0" w:space="0" w:color="auto"/>
        <w:right w:val="none" w:sz="0" w:space="0" w:color="auto"/>
      </w:divBdr>
    </w:div>
    <w:div w:id="1216088024">
      <w:marLeft w:val="0"/>
      <w:marRight w:val="0"/>
      <w:marTop w:val="0"/>
      <w:marBottom w:val="0"/>
      <w:divBdr>
        <w:top w:val="none" w:sz="0" w:space="0" w:color="auto"/>
        <w:left w:val="none" w:sz="0" w:space="0" w:color="auto"/>
        <w:bottom w:val="none" w:sz="0" w:space="0" w:color="auto"/>
        <w:right w:val="none" w:sz="0" w:space="0" w:color="auto"/>
      </w:divBdr>
    </w:div>
    <w:div w:id="1216088025">
      <w:marLeft w:val="0"/>
      <w:marRight w:val="0"/>
      <w:marTop w:val="0"/>
      <w:marBottom w:val="0"/>
      <w:divBdr>
        <w:top w:val="none" w:sz="0" w:space="0" w:color="auto"/>
        <w:left w:val="none" w:sz="0" w:space="0" w:color="auto"/>
        <w:bottom w:val="none" w:sz="0" w:space="0" w:color="auto"/>
        <w:right w:val="none" w:sz="0" w:space="0" w:color="auto"/>
      </w:divBdr>
    </w:div>
    <w:div w:id="1216088026">
      <w:marLeft w:val="0"/>
      <w:marRight w:val="0"/>
      <w:marTop w:val="0"/>
      <w:marBottom w:val="0"/>
      <w:divBdr>
        <w:top w:val="none" w:sz="0" w:space="0" w:color="auto"/>
        <w:left w:val="none" w:sz="0" w:space="0" w:color="auto"/>
        <w:bottom w:val="none" w:sz="0" w:space="0" w:color="auto"/>
        <w:right w:val="none" w:sz="0" w:space="0" w:color="auto"/>
      </w:divBdr>
    </w:div>
    <w:div w:id="1216088027">
      <w:marLeft w:val="0"/>
      <w:marRight w:val="0"/>
      <w:marTop w:val="0"/>
      <w:marBottom w:val="0"/>
      <w:divBdr>
        <w:top w:val="none" w:sz="0" w:space="0" w:color="auto"/>
        <w:left w:val="none" w:sz="0" w:space="0" w:color="auto"/>
        <w:bottom w:val="none" w:sz="0" w:space="0" w:color="auto"/>
        <w:right w:val="none" w:sz="0" w:space="0" w:color="auto"/>
      </w:divBdr>
    </w:div>
    <w:div w:id="1216088028">
      <w:marLeft w:val="0"/>
      <w:marRight w:val="0"/>
      <w:marTop w:val="0"/>
      <w:marBottom w:val="0"/>
      <w:divBdr>
        <w:top w:val="none" w:sz="0" w:space="0" w:color="auto"/>
        <w:left w:val="none" w:sz="0" w:space="0" w:color="auto"/>
        <w:bottom w:val="none" w:sz="0" w:space="0" w:color="auto"/>
        <w:right w:val="none" w:sz="0" w:space="0" w:color="auto"/>
      </w:divBdr>
    </w:div>
    <w:div w:id="1216088029">
      <w:marLeft w:val="0"/>
      <w:marRight w:val="0"/>
      <w:marTop w:val="0"/>
      <w:marBottom w:val="0"/>
      <w:divBdr>
        <w:top w:val="none" w:sz="0" w:space="0" w:color="auto"/>
        <w:left w:val="none" w:sz="0" w:space="0" w:color="auto"/>
        <w:bottom w:val="none" w:sz="0" w:space="0" w:color="auto"/>
        <w:right w:val="none" w:sz="0" w:space="0" w:color="auto"/>
      </w:divBdr>
    </w:div>
    <w:div w:id="1216088030">
      <w:marLeft w:val="0"/>
      <w:marRight w:val="0"/>
      <w:marTop w:val="0"/>
      <w:marBottom w:val="0"/>
      <w:divBdr>
        <w:top w:val="none" w:sz="0" w:space="0" w:color="auto"/>
        <w:left w:val="none" w:sz="0" w:space="0" w:color="auto"/>
        <w:bottom w:val="none" w:sz="0" w:space="0" w:color="auto"/>
        <w:right w:val="none" w:sz="0" w:space="0" w:color="auto"/>
      </w:divBdr>
    </w:div>
    <w:div w:id="1216088031">
      <w:marLeft w:val="0"/>
      <w:marRight w:val="0"/>
      <w:marTop w:val="0"/>
      <w:marBottom w:val="0"/>
      <w:divBdr>
        <w:top w:val="none" w:sz="0" w:space="0" w:color="auto"/>
        <w:left w:val="none" w:sz="0" w:space="0" w:color="auto"/>
        <w:bottom w:val="none" w:sz="0" w:space="0" w:color="auto"/>
        <w:right w:val="none" w:sz="0" w:space="0" w:color="auto"/>
      </w:divBdr>
    </w:div>
    <w:div w:id="1216088032">
      <w:marLeft w:val="0"/>
      <w:marRight w:val="0"/>
      <w:marTop w:val="0"/>
      <w:marBottom w:val="0"/>
      <w:divBdr>
        <w:top w:val="none" w:sz="0" w:space="0" w:color="auto"/>
        <w:left w:val="none" w:sz="0" w:space="0" w:color="auto"/>
        <w:bottom w:val="none" w:sz="0" w:space="0" w:color="auto"/>
        <w:right w:val="none" w:sz="0" w:space="0" w:color="auto"/>
      </w:divBdr>
    </w:div>
    <w:div w:id="1216088033">
      <w:marLeft w:val="0"/>
      <w:marRight w:val="0"/>
      <w:marTop w:val="0"/>
      <w:marBottom w:val="0"/>
      <w:divBdr>
        <w:top w:val="none" w:sz="0" w:space="0" w:color="auto"/>
        <w:left w:val="none" w:sz="0" w:space="0" w:color="auto"/>
        <w:bottom w:val="none" w:sz="0" w:space="0" w:color="auto"/>
        <w:right w:val="none" w:sz="0" w:space="0" w:color="auto"/>
      </w:divBdr>
    </w:div>
    <w:div w:id="1216088034">
      <w:marLeft w:val="0"/>
      <w:marRight w:val="0"/>
      <w:marTop w:val="0"/>
      <w:marBottom w:val="0"/>
      <w:divBdr>
        <w:top w:val="none" w:sz="0" w:space="0" w:color="auto"/>
        <w:left w:val="none" w:sz="0" w:space="0" w:color="auto"/>
        <w:bottom w:val="none" w:sz="0" w:space="0" w:color="auto"/>
        <w:right w:val="none" w:sz="0" w:space="0" w:color="auto"/>
      </w:divBdr>
    </w:div>
    <w:div w:id="1216088035">
      <w:marLeft w:val="0"/>
      <w:marRight w:val="0"/>
      <w:marTop w:val="0"/>
      <w:marBottom w:val="0"/>
      <w:divBdr>
        <w:top w:val="none" w:sz="0" w:space="0" w:color="auto"/>
        <w:left w:val="none" w:sz="0" w:space="0" w:color="auto"/>
        <w:bottom w:val="none" w:sz="0" w:space="0" w:color="auto"/>
        <w:right w:val="none" w:sz="0" w:space="0" w:color="auto"/>
      </w:divBdr>
    </w:div>
    <w:div w:id="1216088036">
      <w:marLeft w:val="0"/>
      <w:marRight w:val="0"/>
      <w:marTop w:val="0"/>
      <w:marBottom w:val="0"/>
      <w:divBdr>
        <w:top w:val="none" w:sz="0" w:space="0" w:color="auto"/>
        <w:left w:val="none" w:sz="0" w:space="0" w:color="auto"/>
        <w:bottom w:val="none" w:sz="0" w:space="0" w:color="auto"/>
        <w:right w:val="none" w:sz="0" w:space="0" w:color="auto"/>
      </w:divBdr>
    </w:div>
    <w:div w:id="1216088037">
      <w:marLeft w:val="0"/>
      <w:marRight w:val="0"/>
      <w:marTop w:val="0"/>
      <w:marBottom w:val="0"/>
      <w:divBdr>
        <w:top w:val="none" w:sz="0" w:space="0" w:color="auto"/>
        <w:left w:val="none" w:sz="0" w:space="0" w:color="auto"/>
        <w:bottom w:val="none" w:sz="0" w:space="0" w:color="auto"/>
        <w:right w:val="none" w:sz="0" w:space="0" w:color="auto"/>
      </w:divBdr>
    </w:div>
    <w:div w:id="1216088038">
      <w:marLeft w:val="0"/>
      <w:marRight w:val="0"/>
      <w:marTop w:val="0"/>
      <w:marBottom w:val="0"/>
      <w:divBdr>
        <w:top w:val="none" w:sz="0" w:space="0" w:color="auto"/>
        <w:left w:val="none" w:sz="0" w:space="0" w:color="auto"/>
        <w:bottom w:val="none" w:sz="0" w:space="0" w:color="auto"/>
        <w:right w:val="none" w:sz="0" w:space="0" w:color="auto"/>
      </w:divBdr>
    </w:div>
    <w:div w:id="1216088039">
      <w:marLeft w:val="0"/>
      <w:marRight w:val="0"/>
      <w:marTop w:val="0"/>
      <w:marBottom w:val="0"/>
      <w:divBdr>
        <w:top w:val="none" w:sz="0" w:space="0" w:color="auto"/>
        <w:left w:val="none" w:sz="0" w:space="0" w:color="auto"/>
        <w:bottom w:val="none" w:sz="0" w:space="0" w:color="auto"/>
        <w:right w:val="none" w:sz="0" w:space="0" w:color="auto"/>
      </w:divBdr>
    </w:div>
    <w:div w:id="1216088040">
      <w:marLeft w:val="0"/>
      <w:marRight w:val="0"/>
      <w:marTop w:val="0"/>
      <w:marBottom w:val="0"/>
      <w:divBdr>
        <w:top w:val="none" w:sz="0" w:space="0" w:color="auto"/>
        <w:left w:val="none" w:sz="0" w:space="0" w:color="auto"/>
        <w:bottom w:val="none" w:sz="0" w:space="0" w:color="auto"/>
        <w:right w:val="none" w:sz="0" w:space="0" w:color="auto"/>
      </w:divBdr>
    </w:div>
    <w:div w:id="1216088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428</TotalTime>
  <Pages>11</Pages>
  <Words>4651</Words>
  <Characters>25585</Characters>
  <Application>Microsoft Office Outlook</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dc:creator>
  <cp:keywords/>
  <dc:description/>
  <cp:lastModifiedBy>MARTHA</cp:lastModifiedBy>
  <cp:revision>17</cp:revision>
  <cp:lastPrinted>2009-11-10T18:23:00Z</cp:lastPrinted>
  <dcterms:created xsi:type="dcterms:W3CDTF">2009-11-05T20:48:00Z</dcterms:created>
  <dcterms:modified xsi:type="dcterms:W3CDTF">2009-11-10T19:21:00Z</dcterms:modified>
</cp:coreProperties>
</file>